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D22944" w14:textId="77777777" w:rsidR="00F34697" w:rsidRDefault="00F34697" w:rsidP="003720B8">
      <w:pPr>
        <w:pStyle w:val="Title"/>
        <w:tabs>
          <w:tab w:val="left" w:pos="2340"/>
        </w:tabs>
        <w:rPr>
          <w:sz w:val="24"/>
        </w:rPr>
      </w:pPr>
      <w:r>
        <w:t>West Chester University</w:t>
      </w:r>
    </w:p>
    <w:p w14:paraId="3286025A" w14:textId="32DF390A" w:rsidR="00F34697" w:rsidRDefault="00F34697" w:rsidP="00F34697">
      <w:pPr>
        <w:jc w:val="center"/>
      </w:pPr>
      <w:r>
        <w:rPr>
          <w:b/>
          <w:sz w:val="28"/>
        </w:rPr>
        <w:t>B.</w:t>
      </w:r>
      <w:r w:rsidR="004D3A4F">
        <w:rPr>
          <w:b/>
          <w:sz w:val="28"/>
        </w:rPr>
        <w:t>M</w:t>
      </w:r>
      <w:r>
        <w:rPr>
          <w:b/>
          <w:sz w:val="28"/>
        </w:rPr>
        <w:t xml:space="preserve">. in </w:t>
      </w:r>
      <w:r w:rsidR="004D3A4F">
        <w:rPr>
          <w:b/>
          <w:sz w:val="28"/>
        </w:rPr>
        <w:t>Jazz Performance</w:t>
      </w:r>
      <w:r w:rsidR="00787D30">
        <w:rPr>
          <w:b/>
          <w:sz w:val="28"/>
        </w:rPr>
        <w:t xml:space="preserve"> </w:t>
      </w:r>
      <w:r>
        <w:rPr>
          <w:b/>
          <w:sz w:val="28"/>
        </w:rPr>
        <w:t xml:space="preserve">through the Honors </w:t>
      </w:r>
      <w:r w:rsidR="00BB3C43">
        <w:rPr>
          <w:b/>
          <w:sz w:val="28"/>
        </w:rPr>
        <w:t>College</w:t>
      </w:r>
      <w:r>
        <w:rPr>
          <w:b/>
          <w:sz w:val="28"/>
        </w:rPr>
        <w:t xml:space="preserve"> Advisement Sheet</w:t>
      </w:r>
    </w:p>
    <w:p w14:paraId="5A14F8DB" w14:textId="3D3EB5BD" w:rsidR="00F34697" w:rsidRDefault="00F34697" w:rsidP="00F34697">
      <w:pPr>
        <w:jc w:val="center"/>
      </w:pPr>
      <w:r>
        <w:t xml:space="preserve">Effective for students entering </w:t>
      </w:r>
      <w:r w:rsidRPr="003720B8">
        <w:t>Fall ‘</w:t>
      </w:r>
      <w:r w:rsidR="009619DC" w:rsidRPr="003720B8">
        <w:t>2</w:t>
      </w:r>
      <w:r w:rsidR="004D3A4F">
        <w:t>4</w:t>
      </w:r>
      <w:r>
        <w:t xml:space="preserve"> and later.</w:t>
      </w:r>
    </w:p>
    <w:p w14:paraId="01DFF7FF" w14:textId="77777777" w:rsidR="00F34697" w:rsidRDefault="00F34697" w:rsidP="00F34697">
      <w:pPr>
        <w:rPr>
          <w:b/>
          <w:i/>
          <w:sz w:val="22"/>
        </w:rPr>
      </w:pPr>
      <w:r>
        <w:rPr>
          <w:b/>
          <w:i/>
          <w:sz w:val="22"/>
        </w:rPr>
        <w:t xml:space="preserve">Indicate all the courses you have taken at WCU or transferred for credit. For completed courses, also list the grades. Mark an asterisk (*) beside courses you are currently taking. </w:t>
      </w:r>
    </w:p>
    <w:p w14:paraId="08399648" w14:textId="77777777" w:rsidR="00F34697" w:rsidRDefault="00F34697" w:rsidP="00F34697">
      <w:pPr>
        <w:rPr>
          <w:b/>
          <w:i/>
          <w:sz w:val="22"/>
        </w:rPr>
      </w:pPr>
    </w:p>
    <w:p w14:paraId="2446F4D1" w14:textId="77777777" w:rsidR="00F34697" w:rsidRDefault="00F34697" w:rsidP="00F34697">
      <w:r>
        <w:t>The grade of C- or better is necessary in all required science and math courses.</w:t>
      </w:r>
    </w:p>
    <w:p w14:paraId="512ACA49" w14:textId="77777777" w:rsidR="00F34697" w:rsidRDefault="00F34697" w:rsidP="00F34697">
      <w:pPr>
        <w:tabs>
          <w:tab w:val="left" w:pos="1170"/>
          <w:tab w:val="left" w:pos="1620"/>
        </w:tabs>
        <w:ind w:left="720"/>
      </w:pPr>
    </w:p>
    <w:p w14:paraId="7B4A09C3" w14:textId="163B4B82" w:rsidR="009519C3" w:rsidRDefault="009519C3" w:rsidP="009519C3">
      <w:pPr>
        <w:tabs>
          <w:tab w:val="left" w:pos="1170"/>
          <w:tab w:val="left" w:pos="1620"/>
        </w:tabs>
      </w:pPr>
      <w:r>
        <w:rPr>
          <w:b/>
        </w:rPr>
        <w:t xml:space="preserve">I. MUSIC THEORY/ AURAL </w:t>
      </w:r>
      <w:r w:rsidR="00DD548F">
        <w:rPr>
          <w:b/>
        </w:rPr>
        <w:t>ACTIVITIES REQUIREMENTS</w:t>
      </w:r>
      <w:r>
        <w:rPr>
          <w:b/>
        </w:rPr>
        <w:t xml:space="preserve"> (1</w:t>
      </w:r>
      <w:r w:rsidR="001C41A4">
        <w:rPr>
          <w:b/>
        </w:rPr>
        <w:t>5</w:t>
      </w:r>
      <w:r>
        <w:rPr>
          <w:b/>
        </w:rPr>
        <w:t xml:space="preserve"> s.h.)</w:t>
      </w:r>
    </w:p>
    <w:p w14:paraId="6265872E" w14:textId="77777777" w:rsidR="009519C3" w:rsidRDefault="009519C3" w:rsidP="009519C3">
      <w:pPr>
        <w:tabs>
          <w:tab w:val="left" w:pos="1170"/>
          <w:tab w:val="left" w:pos="1620"/>
        </w:tabs>
      </w:pPr>
    </w:p>
    <w:p w14:paraId="6BFFEDF6" w14:textId="77777777" w:rsidR="009519C3" w:rsidRDefault="009519C3" w:rsidP="009519C3">
      <w:pPr>
        <w:tabs>
          <w:tab w:val="left" w:pos="1170"/>
          <w:tab w:val="left" w:pos="1620"/>
        </w:tabs>
      </w:pPr>
      <w:r>
        <w:t xml:space="preserve"> MTC 112____ (Theory I)*</w:t>
      </w:r>
    </w:p>
    <w:p w14:paraId="5458F90B" w14:textId="77777777" w:rsidR="009519C3" w:rsidRDefault="009519C3" w:rsidP="009519C3">
      <w:pPr>
        <w:tabs>
          <w:tab w:val="left" w:pos="1170"/>
          <w:tab w:val="left" w:pos="1620"/>
        </w:tabs>
      </w:pPr>
      <w:r>
        <w:t xml:space="preserve"> MTC 113 ____ (Theory II)*</w:t>
      </w:r>
    </w:p>
    <w:p w14:paraId="7456EC71" w14:textId="77777777" w:rsidR="009519C3" w:rsidRDefault="009519C3" w:rsidP="009519C3">
      <w:pPr>
        <w:tabs>
          <w:tab w:val="left" w:pos="1170"/>
          <w:tab w:val="left" w:pos="1620"/>
        </w:tabs>
      </w:pPr>
      <w:r>
        <w:t xml:space="preserve"> MTC 114 ____ (Aural Activity I)*</w:t>
      </w:r>
    </w:p>
    <w:p w14:paraId="45B995E6" w14:textId="77777777" w:rsidR="009519C3" w:rsidRDefault="009519C3" w:rsidP="009519C3">
      <w:pPr>
        <w:tabs>
          <w:tab w:val="left" w:pos="1170"/>
          <w:tab w:val="left" w:pos="1620"/>
        </w:tabs>
      </w:pPr>
      <w:r>
        <w:t xml:space="preserve"> MTC 115 ____ (Aural Activity II)*</w:t>
      </w:r>
    </w:p>
    <w:p w14:paraId="7BB8734A" w14:textId="77777777" w:rsidR="009519C3" w:rsidRDefault="009519C3" w:rsidP="009519C3">
      <w:pPr>
        <w:tabs>
          <w:tab w:val="left" w:pos="1170"/>
          <w:tab w:val="left" w:pos="1620"/>
        </w:tabs>
      </w:pPr>
      <w:r>
        <w:t xml:space="preserve"> MTC 212 ____ (Theory III)</w:t>
      </w:r>
    </w:p>
    <w:p w14:paraId="6E2BDCCF" w14:textId="77777777" w:rsidR="009519C3" w:rsidRDefault="009519C3" w:rsidP="009519C3">
      <w:pPr>
        <w:tabs>
          <w:tab w:val="left" w:pos="1170"/>
          <w:tab w:val="left" w:pos="1620"/>
        </w:tabs>
      </w:pPr>
      <w:r>
        <w:t xml:space="preserve"> MTC 214 ____ (Aural Act. III)</w:t>
      </w:r>
    </w:p>
    <w:p w14:paraId="23C2E604" w14:textId="77777777" w:rsidR="009519C3" w:rsidRDefault="009519C3" w:rsidP="009519C3">
      <w:pPr>
        <w:tabs>
          <w:tab w:val="left" w:pos="1170"/>
          <w:tab w:val="left" w:pos="1620"/>
        </w:tabs>
      </w:pPr>
      <w:r>
        <w:t xml:space="preserve"> MTC 215 ____ (Aural Act. IV)</w:t>
      </w:r>
      <w:r w:rsidRPr="000B7E8A">
        <w:t xml:space="preserve"> </w:t>
      </w:r>
    </w:p>
    <w:p w14:paraId="3C07F453" w14:textId="7AE9ED85" w:rsidR="009071A8" w:rsidRPr="0099757C" w:rsidRDefault="009071A8" w:rsidP="009071A8">
      <w:pPr>
        <w:tabs>
          <w:tab w:val="left" w:pos="1170"/>
          <w:tab w:val="left" w:pos="1620"/>
        </w:tabs>
        <w:ind w:left="432"/>
      </w:pPr>
      <w:r w:rsidRPr="0099757C">
        <w:t xml:space="preserve"> </w:t>
      </w:r>
    </w:p>
    <w:p w14:paraId="1834EBF9" w14:textId="77777777" w:rsidR="00F34697" w:rsidRDefault="00F34697" w:rsidP="00F34697">
      <w:pPr>
        <w:tabs>
          <w:tab w:val="left" w:pos="1170"/>
          <w:tab w:val="left" w:pos="1620"/>
        </w:tabs>
        <w:ind w:left="432"/>
      </w:pPr>
    </w:p>
    <w:p w14:paraId="1A3DF280" w14:textId="77777777" w:rsidR="009519C3" w:rsidRDefault="009519C3" w:rsidP="009519C3">
      <w:pPr>
        <w:tabs>
          <w:tab w:val="left" w:pos="1170"/>
          <w:tab w:val="left" w:pos="1620"/>
        </w:tabs>
        <w:rPr>
          <w:b/>
        </w:rPr>
      </w:pPr>
      <w:r>
        <w:rPr>
          <w:b/>
        </w:rPr>
        <w:t>III. REQUIRED MUSIC HISTORY COURSES (9</w:t>
      </w:r>
      <w:r w:rsidRPr="003720B8">
        <w:rPr>
          <w:b/>
        </w:rPr>
        <w:t xml:space="preserve"> s.h</w:t>
      </w:r>
      <w:r>
        <w:rPr>
          <w:b/>
        </w:rPr>
        <w:t xml:space="preserve">.) </w:t>
      </w:r>
    </w:p>
    <w:p w14:paraId="558CE90C" w14:textId="77777777" w:rsidR="009519C3" w:rsidRDefault="009519C3" w:rsidP="009519C3">
      <w:pPr>
        <w:tabs>
          <w:tab w:val="left" w:pos="1170"/>
          <w:tab w:val="left" w:pos="1620"/>
        </w:tabs>
        <w:rPr>
          <w:b/>
        </w:rPr>
      </w:pPr>
    </w:p>
    <w:p w14:paraId="19D55551" w14:textId="77777777" w:rsidR="009519C3" w:rsidRDefault="009519C3" w:rsidP="009519C3">
      <w:pPr>
        <w:tabs>
          <w:tab w:val="left" w:pos="1170"/>
          <w:tab w:val="left" w:pos="1620"/>
        </w:tabs>
      </w:pPr>
      <w:r>
        <w:t xml:space="preserve">  MHL 180____ (Global Soundscapes)</w:t>
      </w:r>
    </w:p>
    <w:p w14:paraId="2836C3BE" w14:textId="77777777" w:rsidR="009519C3" w:rsidRDefault="009519C3" w:rsidP="009519C3">
      <w:pPr>
        <w:tabs>
          <w:tab w:val="left" w:pos="1170"/>
          <w:tab w:val="left" w:pos="1620"/>
        </w:tabs>
      </w:pPr>
      <w:r>
        <w:t xml:space="preserve">  MHL 280 ____ (Western Art Music I)</w:t>
      </w:r>
    </w:p>
    <w:p w14:paraId="58001628" w14:textId="77777777" w:rsidR="009519C3" w:rsidRDefault="009519C3" w:rsidP="009519C3">
      <w:pPr>
        <w:tabs>
          <w:tab w:val="left" w:pos="1170"/>
          <w:tab w:val="left" w:pos="1620"/>
        </w:tabs>
      </w:pPr>
      <w:r>
        <w:t xml:space="preserve">  MHL 380 ____ (Western Art Music II)</w:t>
      </w:r>
    </w:p>
    <w:p w14:paraId="165ED6F9" w14:textId="77777777" w:rsidR="009519C3" w:rsidRDefault="009519C3" w:rsidP="009519C3">
      <w:pPr>
        <w:tabs>
          <w:tab w:val="left" w:pos="1170"/>
          <w:tab w:val="left" w:pos="1620"/>
        </w:tabs>
        <w:rPr>
          <w:b/>
        </w:rPr>
      </w:pPr>
      <w:r w:rsidRPr="000B7E8A">
        <w:t xml:space="preserve"> </w:t>
      </w:r>
    </w:p>
    <w:p w14:paraId="703EA7FC" w14:textId="00ABC43D" w:rsidR="009519C3" w:rsidRPr="001C41A4" w:rsidRDefault="001C41A4" w:rsidP="009519C3">
      <w:pPr>
        <w:tabs>
          <w:tab w:val="left" w:pos="1170"/>
          <w:tab w:val="left" w:pos="1620"/>
        </w:tabs>
        <w:rPr>
          <w:b/>
          <w:bCs/>
        </w:rPr>
      </w:pPr>
      <w:r w:rsidRPr="001C41A4">
        <w:rPr>
          <w:b/>
          <w:bCs/>
        </w:rPr>
        <w:t xml:space="preserve">IV. </w:t>
      </w:r>
      <w:r w:rsidR="009519C3" w:rsidRPr="001C41A4">
        <w:rPr>
          <w:b/>
          <w:bCs/>
        </w:rPr>
        <w:t xml:space="preserve">APPLIED </w:t>
      </w:r>
      <w:r>
        <w:rPr>
          <w:b/>
          <w:bCs/>
        </w:rPr>
        <w:t xml:space="preserve">MUSIC </w:t>
      </w:r>
      <w:r w:rsidR="009519C3" w:rsidRPr="001C41A4">
        <w:rPr>
          <w:b/>
          <w:bCs/>
        </w:rPr>
        <w:t>PERFORMANCE LESSONS</w:t>
      </w:r>
    </w:p>
    <w:p w14:paraId="2EBF6EAD" w14:textId="77777777" w:rsidR="009519C3" w:rsidRDefault="009519C3" w:rsidP="009519C3"/>
    <w:p w14:paraId="0105ADB5" w14:textId="077447A5" w:rsidR="009519C3" w:rsidRDefault="001C41A4" w:rsidP="001C41A4">
      <w:r>
        <w:t xml:space="preserve">  </w:t>
      </w:r>
      <w:r w:rsidR="009519C3" w:rsidRPr="0020455E">
        <w:t>____</w:t>
      </w:r>
      <w:r w:rsidR="009519C3">
        <w:t>131</w:t>
      </w:r>
    </w:p>
    <w:p w14:paraId="51E59779" w14:textId="12ED4622" w:rsidR="009519C3" w:rsidRDefault="001C41A4" w:rsidP="001C41A4">
      <w:r>
        <w:t xml:space="preserve">  </w:t>
      </w:r>
      <w:r w:rsidR="009519C3">
        <w:t>____132</w:t>
      </w:r>
    </w:p>
    <w:p w14:paraId="6FF0E8ED" w14:textId="57E789E0" w:rsidR="009519C3" w:rsidRDefault="001C41A4" w:rsidP="001C41A4">
      <w:r>
        <w:t xml:space="preserve">  </w:t>
      </w:r>
      <w:r w:rsidR="009519C3">
        <w:t>____231</w:t>
      </w:r>
    </w:p>
    <w:p w14:paraId="0824CDF4" w14:textId="0D8C5F95" w:rsidR="009519C3" w:rsidRDefault="001C41A4" w:rsidP="001C41A4">
      <w:r w:rsidRPr="0020455E">
        <w:t xml:space="preserve">  </w:t>
      </w:r>
      <w:r w:rsidR="009519C3" w:rsidRPr="0020455E">
        <w:t>____</w:t>
      </w:r>
      <w:r w:rsidR="009519C3">
        <w:t>232</w:t>
      </w:r>
    </w:p>
    <w:p w14:paraId="06FDB4E1" w14:textId="5240D6F6" w:rsidR="009519C3" w:rsidRDefault="001C41A4" w:rsidP="001C41A4">
      <w:r>
        <w:t xml:space="preserve">  </w:t>
      </w:r>
      <w:r w:rsidR="009519C3">
        <w:t>____331</w:t>
      </w:r>
    </w:p>
    <w:p w14:paraId="4E10C7CC" w14:textId="7970CCB7" w:rsidR="009519C3" w:rsidRDefault="001C41A4" w:rsidP="001C41A4">
      <w:r>
        <w:t xml:space="preserve">  </w:t>
      </w:r>
      <w:r w:rsidR="009519C3">
        <w:t>____332</w:t>
      </w:r>
    </w:p>
    <w:p w14:paraId="74CDAF74" w14:textId="4EB99FEC" w:rsidR="009519C3" w:rsidRDefault="001C41A4" w:rsidP="001C41A4">
      <w:r w:rsidRPr="0020455E">
        <w:t xml:space="preserve">  </w:t>
      </w:r>
      <w:r w:rsidR="009519C3" w:rsidRPr="0020455E">
        <w:t>____</w:t>
      </w:r>
      <w:r w:rsidR="009519C3">
        <w:t>431</w:t>
      </w:r>
    </w:p>
    <w:p w14:paraId="756662BC" w14:textId="1F47E732" w:rsidR="00787D30" w:rsidRPr="0099757C" w:rsidRDefault="001C41A4" w:rsidP="001C41A4">
      <w:pPr>
        <w:tabs>
          <w:tab w:val="left" w:pos="1170"/>
          <w:tab w:val="left" w:pos="1620"/>
        </w:tabs>
      </w:pPr>
      <w:r>
        <w:t xml:space="preserve">  </w:t>
      </w:r>
      <w:r w:rsidR="009519C3">
        <w:t>____432</w:t>
      </w:r>
    </w:p>
    <w:p w14:paraId="75ADA197" w14:textId="79D88EBE" w:rsidR="00F34697" w:rsidRDefault="00F34697" w:rsidP="00F34697">
      <w:pPr>
        <w:tabs>
          <w:tab w:val="left" w:pos="1170"/>
          <w:tab w:val="left" w:pos="1620"/>
        </w:tabs>
      </w:pPr>
    </w:p>
    <w:p w14:paraId="4E6A6AC9" w14:textId="77777777" w:rsidR="001C41A4" w:rsidRPr="003C0F67" w:rsidRDefault="001C41A4" w:rsidP="001C41A4">
      <w:pPr>
        <w:tabs>
          <w:tab w:val="left" w:pos="1170"/>
          <w:tab w:val="left" w:pos="1620"/>
        </w:tabs>
        <w:rPr>
          <w:b/>
          <w:bCs/>
        </w:rPr>
      </w:pPr>
      <w:r>
        <w:rPr>
          <w:b/>
          <w:bCs/>
        </w:rPr>
        <w:t>I</w:t>
      </w:r>
      <w:r w:rsidRPr="003C0F67">
        <w:rPr>
          <w:b/>
          <w:bCs/>
        </w:rPr>
        <w:t>V. ADDITIONAL MUSIC</w:t>
      </w:r>
    </w:p>
    <w:p w14:paraId="6162A2EB" w14:textId="36DB3782" w:rsidR="001C41A4" w:rsidRDefault="001C41A4" w:rsidP="00F34697">
      <w:pPr>
        <w:tabs>
          <w:tab w:val="left" w:pos="1170"/>
          <w:tab w:val="left" w:pos="1620"/>
        </w:tabs>
      </w:pPr>
      <w:r w:rsidRPr="003C0F67">
        <w:rPr>
          <w:b/>
          <w:bCs/>
        </w:rPr>
        <w:t xml:space="preserve">REQUIREMENTS </w:t>
      </w:r>
    </w:p>
    <w:p w14:paraId="42CEF217" w14:textId="7BD8CF3B" w:rsidR="001C41A4" w:rsidRPr="001C41A4" w:rsidRDefault="001C41A4" w:rsidP="00F34697">
      <w:pPr>
        <w:tabs>
          <w:tab w:val="left" w:pos="1170"/>
          <w:tab w:val="left" w:pos="1620"/>
        </w:tabs>
      </w:pPr>
      <w:r>
        <w:t>A</w:t>
      </w:r>
      <w:r w:rsidR="009519C3">
        <w:t>. JAZZ ENSEMBLE</w:t>
      </w:r>
      <w:r>
        <w:t>S (8 semesters required)</w:t>
      </w:r>
    </w:p>
    <w:p w14:paraId="6374B1C3" w14:textId="77777777" w:rsidR="009519C3" w:rsidRDefault="009519C3" w:rsidP="00F34697">
      <w:pPr>
        <w:tabs>
          <w:tab w:val="left" w:pos="1170"/>
          <w:tab w:val="left" w:pos="1620"/>
        </w:tabs>
      </w:pPr>
    </w:p>
    <w:p w14:paraId="0EB64849" w14:textId="3561CB22" w:rsidR="009519C3" w:rsidRDefault="001C41A4" w:rsidP="009519C3">
      <w:pPr>
        <w:tabs>
          <w:tab w:val="left" w:pos="1170"/>
          <w:tab w:val="left" w:pos="1620"/>
        </w:tabs>
      </w:pPr>
      <w:r>
        <w:t>B</w:t>
      </w:r>
      <w:r w:rsidR="009519C3">
        <w:t xml:space="preserve">. ELECTIVE ENSEMBLES </w:t>
      </w:r>
      <w:r w:rsidR="00687514" w:rsidRPr="001C41A4">
        <w:rPr>
          <w:bCs/>
        </w:rPr>
        <w:t>(</w:t>
      </w:r>
      <w:r w:rsidR="00687514">
        <w:rPr>
          <w:bCs/>
        </w:rPr>
        <w:t>1</w:t>
      </w:r>
      <w:r w:rsidR="00687514" w:rsidRPr="001C41A4">
        <w:rPr>
          <w:bCs/>
        </w:rPr>
        <w:t xml:space="preserve"> s.h.)</w:t>
      </w:r>
    </w:p>
    <w:p w14:paraId="01FFDBE2" w14:textId="77777777" w:rsidR="009519C3" w:rsidRDefault="009519C3" w:rsidP="009519C3">
      <w:pPr>
        <w:tabs>
          <w:tab w:val="left" w:pos="1170"/>
          <w:tab w:val="left" w:pos="1620"/>
        </w:tabs>
      </w:pPr>
      <w:r>
        <w:t xml:space="preserve">   ____ ____</w:t>
      </w:r>
    </w:p>
    <w:p w14:paraId="4FA32BE4" w14:textId="77777777" w:rsidR="009519C3" w:rsidRDefault="009519C3" w:rsidP="009519C3">
      <w:pPr>
        <w:tabs>
          <w:tab w:val="left" w:pos="1170"/>
          <w:tab w:val="left" w:pos="1620"/>
        </w:tabs>
      </w:pPr>
      <w:r>
        <w:t xml:space="preserve">   ____ ____</w:t>
      </w:r>
    </w:p>
    <w:p w14:paraId="4FF86B44" w14:textId="77777777" w:rsidR="009519C3" w:rsidRDefault="009519C3" w:rsidP="00F34697">
      <w:pPr>
        <w:tabs>
          <w:tab w:val="left" w:pos="1170"/>
          <w:tab w:val="left" w:pos="1620"/>
        </w:tabs>
      </w:pPr>
    </w:p>
    <w:p w14:paraId="633EA9D9" w14:textId="77777777" w:rsidR="009519C3" w:rsidRDefault="009519C3" w:rsidP="00F34697">
      <w:pPr>
        <w:tabs>
          <w:tab w:val="left" w:pos="1170"/>
          <w:tab w:val="left" w:pos="1620"/>
        </w:tabs>
      </w:pPr>
    </w:p>
    <w:p w14:paraId="3EA01BC7" w14:textId="327AB879" w:rsidR="009519C3" w:rsidRDefault="001C41A4" w:rsidP="009519C3">
      <w:pPr>
        <w:tabs>
          <w:tab w:val="left" w:pos="1170"/>
          <w:tab w:val="left" w:pos="1620"/>
        </w:tabs>
      </w:pPr>
      <w:r>
        <w:t>C</w:t>
      </w:r>
      <w:r w:rsidR="009519C3">
        <w:t>. PIANO</w:t>
      </w:r>
      <w:r>
        <w:t xml:space="preserve"> </w:t>
      </w:r>
      <w:r w:rsidRPr="001C41A4">
        <w:rPr>
          <w:bCs/>
        </w:rPr>
        <w:t>(</w:t>
      </w:r>
      <w:r>
        <w:rPr>
          <w:bCs/>
        </w:rPr>
        <w:t>4.5</w:t>
      </w:r>
      <w:r w:rsidRPr="001C41A4">
        <w:rPr>
          <w:bCs/>
        </w:rPr>
        <w:t xml:space="preserve"> s.h.)</w:t>
      </w:r>
    </w:p>
    <w:p w14:paraId="1F566A47" w14:textId="77777777" w:rsidR="009519C3" w:rsidRDefault="009519C3" w:rsidP="009519C3">
      <w:pPr>
        <w:tabs>
          <w:tab w:val="left" w:pos="1170"/>
          <w:tab w:val="left" w:pos="1620"/>
        </w:tabs>
      </w:pPr>
    </w:p>
    <w:p w14:paraId="5137E196" w14:textId="77777777" w:rsidR="009519C3" w:rsidRDefault="009519C3" w:rsidP="009519C3">
      <w:pPr>
        <w:tabs>
          <w:tab w:val="left" w:pos="1170"/>
          <w:tab w:val="left" w:pos="1620"/>
        </w:tabs>
      </w:pPr>
      <w:r>
        <w:t xml:space="preserve">  PIA 150____ (Piano Class I)</w:t>
      </w:r>
    </w:p>
    <w:p w14:paraId="67D60F62" w14:textId="77777777" w:rsidR="009519C3" w:rsidRDefault="009519C3" w:rsidP="009519C3">
      <w:pPr>
        <w:tabs>
          <w:tab w:val="left" w:pos="1170"/>
          <w:tab w:val="left" w:pos="1620"/>
        </w:tabs>
      </w:pPr>
      <w:r>
        <w:t xml:space="preserve">  PIA 151 ____ (Piano Class II)</w:t>
      </w:r>
    </w:p>
    <w:p w14:paraId="14B1DF53" w14:textId="137A0600" w:rsidR="009519C3" w:rsidRDefault="009519C3" w:rsidP="009519C3">
      <w:pPr>
        <w:tabs>
          <w:tab w:val="left" w:pos="1170"/>
          <w:tab w:val="left" w:pos="1620"/>
        </w:tabs>
      </w:pPr>
      <w:r>
        <w:t xml:space="preserve">  VOD 101____ (Minor Lesson)</w:t>
      </w:r>
    </w:p>
    <w:p w14:paraId="287A333B" w14:textId="77777777" w:rsidR="001C41A4" w:rsidRDefault="009519C3" w:rsidP="009519C3">
      <w:pPr>
        <w:tabs>
          <w:tab w:val="left" w:pos="1170"/>
          <w:tab w:val="left" w:pos="1620"/>
        </w:tabs>
      </w:pPr>
      <w:r>
        <w:t xml:space="preserve">  PIA 330____ (Jazz Keyboard</w:t>
      </w:r>
      <w:r w:rsidR="001C41A4">
        <w:t xml:space="preserve"> </w:t>
      </w:r>
    </w:p>
    <w:p w14:paraId="2D00B1B1" w14:textId="691B27FD" w:rsidR="009519C3" w:rsidRDefault="001C41A4" w:rsidP="009519C3">
      <w:pPr>
        <w:tabs>
          <w:tab w:val="left" w:pos="1170"/>
          <w:tab w:val="left" w:pos="1620"/>
        </w:tabs>
      </w:pPr>
      <w:r>
        <w:t xml:space="preserve">  </w:t>
      </w:r>
      <w:r w:rsidR="009519C3">
        <w:t>Improvisation)</w:t>
      </w:r>
    </w:p>
    <w:p w14:paraId="00C91E68" w14:textId="77777777" w:rsidR="009519C3" w:rsidRDefault="009519C3" w:rsidP="00F34697">
      <w:pPr>
        <w:tabs>
          <w:tab w:val="left" w:pos="1170"/>
          <w:tab w:val="left" w:pos="1620"/>
        </w:tabs>
      </w:pPr>
    </w:p>
    <w:p w14:paraId="14FE9F87" w14:textId="4C323235" w:rsidR="009519C3" w:rsidRDefault="00687514" w:rsidP="00F34697">
      <w:pPr>
        <w:tabs>
          <w:tab w:val="left" w:pos="1170"/>
          <w:tab w:val="left" w:pos="1620"/>
        </w:tabs>
      </w:pPr>
      <w:r>
        <w:t>D</w:t>
      </w:r>
      <w:r w:rsidR="009519C3">
        <w:t>. JAZZ COURSES</w:t>
      </w:r>
      <w:r>
        <w:t xml:space="preserve"> </w:t>
      </w:r>
      <w:r w:rsidRPr="001C41A4">
        <w:rPr>
          <w:bCs/>
        </w:rPr>
        <w:t>(</w:t>
      </w:r>
      <w:r>
        <w:rPr>
          <w:bCs/>
        </w:rPr>
        <w:t>16</w:t>
      </w:r>
      <w:r w:rsidRPr="001C41A4">
        <w:rPr>
          <w:bCs/>
        </w:rPr>
        <w:t xml:space="preserve"> s.h.)</w:t>
      </w:r>
    </w:p>
    <w:p w14:paraId="616CD24C" w14:textId="77777777" w:rsidR="00687514" w:rsidRDefault="00687514" w:rsidP="00F34697">
      <w:pPr>
        <w:tabs>
          <w:tab w:val="left" w:pos="1170"/>
          <w:tab w:val="left" w:pos="1620"/>
        </w:tabs>
      </w:pPr>
    </w:p>
    <w:p w14:paraId="222E16C9" w14:textId="58F2B681" w:rsidR="009519C3" w:rsidRDefault="009519C3" w:rsidP="009519C3">
      <w:pPr>
        <w:tabs>
          <w:tab w:val="left" w:pos="1170"/>
          <w:tab w:val="left" w:pos="1620"/>
        </w:tabs>
      </w:pPr>
      <w:r>
        <w:t>MTC 361____ (Jazz Harmony and Arranging I)</w:t>
      </w:r>
    </w:p>
    <w:p w14:paraId="5D2CF057" w14:textId="129A78F8" w:rsidR="009519C3" w:rsidRDefault="009519C3" w:rsidP="009519C3">
      <w:pPr>
        <w:tabs>
          <w:tab w:val="left" w:pos="1170"/>
          <w:tab w:val="left" w:pos="1620"/>
        </w:tabs>
      </w:pPr>
      <w:r>
        <w:t>MTC 362____( Jazz Harmony and Arranging II)</w:t>
      </w:r>
    </w:p>
    <w:p w14:paraId="200D12D9" w14:textId="20B8D7D6" w:rsidR="009519C3" w:rsidRDefault="009519C3" w:rsidP="009519C3">
      <w:pPr>
        <w:tabs>
          <w:tab w:val="left" w:pos="1170"/>
          <w:tab w:val="left" w:pos="1620"/>
        </w:tabs>
      </w:pPr>
      <w:r>
        <w:t>MHL 422____ (History of Jazz)</w:t>
      </w:r>
    </w:p>
    <w:p w14:paraId="3098CF1F" w14:textId="1C7D90D9" w:rsidR="009519C3" w:rsidRDefault="009519C3" w:rsidP="009519C3">
      <w:pPr>
        <w:tabs>
          <w:tab w:val="left" w:pos="1170"/>
          <w:tab w:val="left" w:pos="1620"/>
        </w:tabs>
      </w:pPr>
      <w:r>
        <w:t>AJZ 361____ (Jazz Musicianship and Improvisation I)</w:t>
      </w:r>
    </w:p>
    <w:p w14:paraId="714EAC41" w14:textId="70541E6E" w:rsidR="009519C3" w:rsidRDefault="009519C3" w:rsidP="009519C3">
      <w:pPr>
        <w:tabs>
          <w:tab w:val="left" w:pos="1170"/>
          <w:tab w:val="left" w:pos="1620"/>
        </w:tabs>
      </w:pPr>
      <w:r>
        <w:t>AJZ 362____ (Jazz Musicianship and Improvisation II)</w:t>
      </w:r>
    </w:p>
    <w:p w14:paraId="72332B34" w14:textId="06EBFC28" w:rsidR="009519C3" w:rsidRDefault="009519C3" w:rsidP="009519C3">
      <w:pPr>
        <w:tabs>
          <w:tab w:val="left" w:pos="1170"/>
          <w:tab w:val="left" w:pos="1620"/>
        </w:tabs>
      </w:pPr>
      <w:r>
        <w:t>APC 193____ (Drum Set Class)</w:t>
      </w:r>
    </w:p>
    <w:p w14:paraId="6111C9C1" w14:textId="693747DA" w:rsidR="009519C3" w:rsidRDefault="009519C3" w:rsidP="009519C3">
      <w:pPr>
        <w:tabs>
          <w:tab w:val="left" w:pos="1170"/>
          <w:tab w:val="left" w:pos="1620"/>
        </w:tabs>
      </w:pPr>
      <w:r>
        <w:t>ASC 197____ (Jazz Bass Class)</w:t>
      </w:r>
    </w:p>
    <w:p w14:paraId="239CBE9F" w14:textId="77777777" w:rsidR="009519C3" w:rsidRDefault="009519C3" w:rsidP="009519C3">
      <w:pPr>
        <w:tabs>
          <w:tab w:val="left" w:pos="1170"/>
          <w:tab w:val="left" w:pos="1620"/>
        </w:tabs>
      </w:pPr>
    </w:p>
    <w:p w14:paraId="30A8B269" w14:textId="2E2CF239" w:rsidR="009519C3" w:rsidRDefault="00687514" w:rsidP="009519C3">
      <w:pPr>
        <w:tabs>
          <w:tab w:val="left" w:pos="1170"/>
          <w:tab w:val="left" w:pos="1620"/>
        </w:tabs>
      </w:pPr>
      <w:r>
        <w:t>E</w:t>
      </w:r>
      <w:r w:rsidR="009519C3">
        <w:t>. CONDUCTING</w:t>
      </w:r>
      <w:r>
        <w:t xml:space="preserve"> </w:t>
      </w:r>
      <w:r w:rsidRPr="001C41A4">
        <w:rPr>
          <w:bCs/>
        </w:rPr>
        <w:t>(</w:t>
      </w:r>
      <w:r>
        <w:rPr>
          <w:bCs/>
        </w:rPr>
        <w:t>1.5</w:t>
      </w:r>
      <w:r w:rsidRPr="001C41A4">
        <w:rPr>
          <w:bCs/>
        </w:rPr>
        <w:t xml:space="preserve"> s.h.)</w:t>
      </w:r>
    </w:p>
    <w:p w14:paraId="52D12994" w14:textId="77777777" w:rsidR="009519C3" w:rsidRDefault="009519C3" w:rsidP="009519C3">
      <w:pPr>
        <w:tabs>
          <w:tab w:val="left" w:pos="1170"/>
          <w:tab w:val="left" w:pos="1620"/>
        </w:tabs>
      </w:pPr>
    </w:p>
    <w:p w14:paraId="3D34FEE3" w14:textId="77777777" w:rsidR="009519C3" w:rsidRDefault="009519C3" w:rsidP="009519C3">
      <w:pPr>
        <w:tabs>
          <w:tab w:val="left" w:pos="1170"/>
          <w:tab w:val="left" w:pos="1620"/>
        </w:tabs>
      </w:pPr>
      <w:r>
        <w:t xml:space="preserve">  CON 311____ (Instrumental </w:t>
      </w:r>
    </w:p>
    <w:p w14:paraId="3523286D" w14:textId="77777777" w:rsidR="009519C3" w:rsidRPr="00FD5742" w:rsidRDefault="009519C3" w:rsidP="009519C3">
      <w:pPr>
        <w:tabs>
          <w:tab w:val="left" w:pos="1170"/>
          <w:tab w:val="left" w:pos="1620"/>
        </w:tabs>
        <w:rPr>
          <w:b/>
          <w:bCs/>
        </w:rPr>
      </w:pPr>
      <w:r>
        <w:t xml:space="preserve">  Conducting I) </w:t>
      </w:r>
      <w:r>
        <w:rPr>
          <w:b/>
          <w:bCs/>
        </w:rPr>
        <w:t>or</w:t>
      </w:r>
    </w:p>
    <w:p w14:paraId="20D2AEE6" w14:textId="77777777" w:rsidR="009519C3" w:rsidRDefault="009519C3" w:rsidP="009519C3">
      <w:pPr>
        <w:tabs>
          <w:tab w:val="left" w:pos="1170"/>
          <w:tab w:val="left" w:pos="1620"/>
        </w:tabs>
      </w:pPr>
      <w:r>
        <w:t xml:space="preserve">  CON 321 ____ (Choral Conducting I)</w:t>
      </w:r>
    </w:p>
    <w:p w14:paraId="4D8C641A" w14:textId="77777777" w:rsidR="009519C3" w:rsidRDefault="009519C3" w:rsidP="009519C3">
      <w:pPr>
        <w:tabs>
          <w:tab w:val="left" w:pos="1170"/>
          <w:tab w:val="left" w:pos="1620"/>
        </w:tabs>
      </w:pPr>
    </w:p>
    <w:p w14:paraId="1DE91C47" w14:textId="4EE3BA82" w:rsidR="009519C3" w:rsidRDefault="00687514" w:rsidP="009519C3">
      <w:pPr>
        <w:tabs>
          <w:tab w:val="left" w:pos="1170"/>
          <w:tab w:val="left" w:pos="1620"/>
        </w:tabs>
      </w:pPr>
      <w:r>
        <w:t>F</w:t>
      </w:r>
      <w:r w:rsidR="009519C3">
        <w:t>. IMPROVISATION</w:t>
      </w:r>
      <w:r>
        <w:t xml:space="preserve"> </w:t>
      </w:r>
      <w:r w:rsidRPr="001C41A4">
        <w:rPr>
          <w:bCs/>
        </w:rPr>
        <w:t>(</w:t>
      </w:r>
      <w:r>
        <w:rPr>
          <w:bCs/>
        </w:rPr>
        <w:t>3</w:t>
      </w:r>
      <w:r w:rsidRPr="001C41A4">
        <w:rPr>
          <w:bCs/>
        </w:rPr>
        <w:t xml:space="preserve"> s.h.)</w:t>
      </w:r>
    </w:p>
    <w:p w14:paraId="12EE99AD" w14:textId="77777777" w:rsidR="009519C3" w:rsidRDefault="009519C3" w:rsidP="009519C3">
      <w:pPr>
        <w:tabs>
          <w:tab w:val="left" w:pos="1170"/>
          <w:tab w:val="left" w:pos="1620"/>
        </w:tabs>
      </w:pPr>
    </w:p>
    <w:p w14:paraId="668A3911" w14:textId="77777777" w:rsidR="009519C3" w:rsidRDefault="009519C3" w:rsidP="009519C3">
      <w:pPr>
        <w:tabs>
          <w:tab w:val="left" w:pos="1170"/>
          <w:tab w:val="left" w:pos="1620"/>
        </w:tabs>
      </w:pPr>
      <w:r>
        <w:t xml:space="preserve">  INM 243____ (Creativity &amp; </w:t>
      </w:r>
    </w:p>
    <w:p w14:paraId="5665702E" w14:textId="4806F456" w:rsidR="009519C3" w:rsidRDefault="009519C3" w:rsidP="009519C3">
      <w:pPr>
        <w:tabs>
          <w:tab w:val="left" w:pos="1170"/>
          <w:tab w:val="left" w:pos="1620"/>
        </w:tabs>
      </w:pPr>
      <w:r>
        <w:t xml:space="preserve">  Improvisation) </w:t>
      </w:r>
    </w:p>
    <w:p w14:paraId="01E02AFE" w14:textId="77777777" w:rsidR="004D3A4F" w:rsidRDefault="004D3A4F" w:rsidP="009519C3">
      <w:pPr>
        <w:tabs>
          <w:tab w:val="left" w:pos="1170"/>
          <w:tab w:val="left" w:pos="1620"/>
        </w:tabs>
      </w:pPr>
    </w:p>
    <w:p w14:paraId="3F67AD6A" w14:textId="26C82C35" w:rsidR="004D3A4F" w:rsidRDefault="00687514" w:rsidP="004D3A4F">
      <w:pPr>
        <w:tabs>
          <w:tab w:val="left" w:pos="1170"/>
          <w:tab w:val="left" w:pos="1620"/>
        </w:tabs>
      </w:pPr>
      <w:r>
        <w:t>G</w:t>
      </w:r>
      <w:r w:rsidR="004D3A4F">
        <w:t>. TECHNOLOGY</w:t>
      </w:r>
      <w:r>
        <w:t xml:space="preserve"> </w:t>
      </w:r>
      <w:r w:rsidRPr="001C41A4">
        <w:rPr>
          <w:bCs/>
        </w:rPr>
        <w:t>(</w:t>
      </w:r>
      <w:r>
        <w:rPr>
          <w:bCs/>
        </w:rPr>
        <w:t>1</w:t>
      </w:r>
      <w:r w:rsidRPr="001C41A4">
        <w:rPr>
          <w:bCs/>
        </w:rPr>
        <w:t xml:space="preserve"> s.h.)</w:t>
      </w:r>
    </w:p>
    <w:p w14:paraId="07748B03" w14:textId="77777777" w:rsidR="004D3A4F" w:rsidRDefault="004D3A4F" w:rsidP="004D3A4F">
      <w:pPr>
        <w:tabs>
          <w:tab w:val="left" w:pos="1170"/>
          <w:tab w:val="left" w:pos="1620"/>
        </w:tabs>
      </w:pPr>
    </w:p>
    <w:p w14:paraId="45425A7C" w14:textId="77777777" w:rsidR="004D3A4F" w:rsidRDefault="004D3A4F" w:rsidP="004D3A4F">
      <w:pPr>
        <w:tabs>
          <w:tab w:val="left" w:pos="1170"/>
          <w:tab w:val="left" w:pos="1620"/>
        </w:tabs>
      </w:pPr>
      <w:r>
        <w:t xml:space="preserve">  MTC 168____ (Audio Recording </w:t>
      </w:r>
    </w:p>
    <w:p w14:paraId="7B126FD7" w14:textId="244783D5" w:rsidR="004D3A4F" w:rsidRDefault="004D3A4F" w:rsidP="004D3A4F">
      <w:pPr>
        <w:tabs>
          <w:tab w:val="left" w:pos="1170"/>
          <w:tab w:val="left" w:pos="1620"/>
        </w:tabs>
      </w:pPr>
      <w:r>
        <w:t xml:space="preserve">  Essentials)</w:t>
      </w:r>
    </w:p>
    <w:p w14:paraId="5505179C" w14:textId="77777777" w:rsidR="004D3A4F" w:rsidRDefault="004D3A4F" w:rsidP="009519C3">
      <w:pPr>
        <w:tabs>
          <w:tab w:val="left" w:pos="1170"/>
          <w:tab w:val="left" w:pos="1620"/>
        </w:tabs>
      </w:pPr>
    </w:p>
    <w:p w14:paraId="211D057C" w14:textId="77777777" w:rsidR="00F34697" w:rsidRDefault="00FC380B" w:rsidP="00F34697">
      <w:pPr>
        <w:pStyle w:val="Heading1"/>
      </w:pPr>
      <w:r>
        <w:t>I</w:t>
      </w:r>
      <w:r w:rsidR="00787D30">
        <w:t>V.</w:t>
      </w:r>
      <w:r w:rsidR="00F34697">
        <w:t xml:space="preserve"> HON</w:t>
      </w:r>
      <w:r w:rsidR="007F6753">
        <w:t>ONORS COLLEGE CORE</w:t>
      </w:r>
      <w:r w:rsidR="00F34697">
        <w:t xml:space="preserve"> SEQUENCE for GEN ED (</w:t>
      </w:r>
      <w:r w:rsidR="00F34697" w:rsidRPr="003720B8">
        <w:t>27 s.h</w:t>
      </w:r>
      <w:r w:rsidR="00F34697">
        <w:t>.)</w:t>
      </w:r>
    </w:p>
    <w:p w14:paraId="7168219D" w14:textId="77777777" w:rsidR="00F34697" w:rsidRDefault="00F34697" w:rsidP="00F34697"/>
    <w:p w14:paraId="42DE6D62" w14:textId="77777777" w:rsidR="00F34697" w:rsidRDefault="00F34697" w:rsidP="00F34697">
      <w:bookmarkStart w:id="0" w:name="OLE_LINK4"/>
      <w:r>
        <w:t>HON 100 _____ (Self Awareness)</w:t>
      </w:r>
    </w:p>
    <w:p w14:paraId="6A17316D" w14:textId="77777777" w:rsidR="00F34697" w:rsidRDefault="00F34697" w:rsidP="00F34697">
      <w:r>
        <w:t>HON 211 _____ (Public Discourse)</w:t>
      </w:r>
    </w:p>
    <w:p w14:paraId="16D000DC" w14:textId="77777777" w:rsidR="00F34697" w:rsidRDefault="00F34697" w:rsidP="00F34697">
      <w:r>
        <w:t>HON 212 _____ (Ethics &amp; Technology)</w:t>
      </w:r>
    </w:p>
    <w:p w14:paraId="44BDBEBB" w14:textId="77777777" w:rsidR="00F34697" w:rsidRDefault="00F34697" w:rsidP="00F34697">
      <w:r>
        <w:t>HON 310 _____ (Community Change)</w:t>
      </w:r>
    </w:p>
    <w:p w14:paraId="3E4AD85C" w14:textId="77777777" w:rsidR="00751D3A" w:rsidRDefault="00F34697" w:rsidP="00F34697">
      <w:r>
        <w:t>HON 311 _____ (</w:t>
      </w:r>
      <w:r w:rsidR="00751D3A">
        <w:t xml:space="preserve">Stewardship/Civic </w:t>
      </w:r>
    </w:p>
    <w:p w14:paraId="585B25C0" w14:textId="77777777" w:rsidR="00F34697" w:rsidRDefault="00751D3A" w:rsidP="00F34697">
      <w:r>
        <w:t xml:space="preserve">                                  Responsibility)</w:t>
      </w:r>
    </w:p>
    <w:p w14:paraId="3BC418E8" w14:textId="77777777" w:rsidR="00F34697" w:rsidRPr="003E5F92" w:rsidRDefault="00F34697" w:rsidP="00F34697">
      <w:pPr>
        <w:rPr>
          <w:b/>
        </w:rPr>
      </w:pPr>
      <w:r>
        <w:t>HON 312 _____ (Educational Systems)</w:t>
      </w:r>
      <w:r w:rsidR="003E5F92">
        <w:t xml:space="preserve"> </w:t>
      </w:r>
      <w:r w:rsidR="003E5F92" w:rsidRPr="003E5F92">
        <w:rPr>
          <w:b/>
        </w:rPr>
        <w:t>or</w:t>
      </w:r>
    </w:p>
    <w:p w14:paraId="6CFC542B" w14:textId="77777777" w:rsidR="003E5F92" w:rsidRDefault="003E5F92" w:rsidP="00F34697">
      <w:r>
        <w:t>HON 322 _____ (</w:t>
      </w:r>
      <w:r w:rsidR="00765FB5">
        <w:t>Lead</w:t>
      </w:r>
      <w:r w:rsidR="00C966B0">
        <w:t>er. With</w:t>
      </w:r>
      <w:r w:rsidR="00765FB5">
        <w:t xml:space="preserve"> ELLs</w:t>
      </w:r>
      <w:r>
        <w:t>)</w:t>
      </w:r>
    </w:p>
    <w:p w14:paraId="2735F84C" w14:textId="77777777" w:rsidR="00F34697" w:rsidRDefault="00F34697" w:rsidP="00F34697">
      <w:r>
        <w:t>HON 313 _____ (Public Opinion)</w:t>
      </w:r>
    </w:p>
    <w:p w14:paraId="5C834D0E" w14:textId="77777777" w:rsidR="00F34697" w:rsidRDefault="00F34697" w:rsidP="00F34697">
      <w:r>
        <w:t>HON 314 _____ (Environ. Systems)</w:t>
      </w:r>
    </w:p>
    <w:p w14:paraId="342FFCEF" w14:textId="77777777" w:rsidR="00F34697" w:rsidRDefault="00F34697" w:rsidP="00F34697">
      <w:r>
        <w:t>HON 315 _____ (Community &amp; Arts)</w:t>
      </w:r>
    </w:p>
    <w:p w14:paraId="1FE5A824" w14:textId="77777777" w:rsidR="00C966B0" w:rsidRDefault="00C966B0" w:rsidP="00C966B0">
      <w:r>
        <w:t>MAT ___  __x___*</w:t>
      </w:r>
    </w:p>
    <w:p w14:paraId="48701D42" w14:textId="77777777" w:rsidR="00CE7F68" w:rsidRDefault="00CE7F68" w:rsidP="00F34697"/>
    <w:p w14:paraId="101F3EF4" w14:textId="77777777" w:rsidR="00F34697" w:rsidRDefault="00CE7F68" w:rsidP="00F34697">
      <w:r>
        <w:t>*</w:t>
      </w:r>
      <w:r w:rsidR="00F34697">
        <w:t>NOTE: Fulfilled from major requirements</w:t>
      </w:r>
      <w:bookmarkEnd w:id="0"/>
    </w:p>
    <w:p w14:paraId="1FF24983" w14:textId="77777777" w:rsidR="00B534F6" w:rsidRDefault="00B534F6" w:rsidP="00B534F6">
      <w:r>
        <w:t>*SCI requirement is fulfilled by HON314</w:t>
      </w:r>
    </w:p>
    <w:p w14:paraId="2FC47CBE" w14:textId="77777777" w:rsidR="00B534F6" w:rsidRDefault="00B534F6" w:rsidP="00F34697"/>
    <w:p w14:paraId="19BEBF2E" w14:textId="77777777" w:rsidR="00CE7F68" w:rsidRDefault="00CE7F68" w:rsidP="00F34697"/>
    <w:p w14:paraId="45B90574" w14:textId="77777777" w:rsidR="007F6753" w:rsidRDefault="007F6753" w:rsidP="007F6753">
      <w:pPr>
        <w:pStyle w:val="BodyText"/>
      </w:pPr>
      <w:r>
        <w:t>V. ADDITIONAL HONORS COLLEGE REQUIREMENTS (9 s.h.)</w:t>
      </w:r>
    </w:p>
    <w:p w14:paraId="66130064" w14:textId="77777777" w:rsidR="007F6753" w:rsidRDefault="007F6753" w:rsidP="007F6753"/>
    <w:p w14:paraId="0202E096" w14:textId="77777777" w:rsidR="007F6753" w:rsidRDefault="007F6753" w:rsidP="007F6753">
      <w:pPr>
        <w:numPr>
          <w:ilvl w:val="0"/>
          <w:numId w:val="1"/>
        </w:numPr>
      </w:pPr>
      <w:bookmarkStart w:id="1" w:name="OLE_LINK2"/>
      <w:r>
        <w:t>Two HON seminars at the 320 level or above (except 322)</w:t>
      </w:r>
    </w:p>
    <w:p w14:paraId="436E8F51" w14:textId="77777777" w:rsidR="007F6753" w:rsidRDefault="007F6753" w:rsidP="007F6753">
      <w:r>
        <w:t xml:space="preserve"> </w:t>
      </w:r>
    </w:p>
    <w:p w14:paraId="037CF272" w14:textId="77777777" w:rsidR="007F6753" w:rsidRDefault="007F6753" w:rsidP="007F6753">
      <w:r>
        <w:t xml:space="preserve">       HON _____   ______</w:t>
      </w:r>
    </w:p>
    <w:p w14:paraId="6B6DA5A0" w14:textId="77777777" w:rsidR="007F6753" w:rsidRDefault="007F6753" w:rsidP="007F6753">
      <w:r>
        <w:t xml:space="preserve">       HON _____   ______</w:t>
      </w:r>
    </w:p>
    <w:p w14:paraId="6877DD63" w14:textId="77777777" w:rsidR="007F6753" w:rsidRDefault="007F6753" w:rsidP="007F6753"/>
    <w:bookmarkEnd w:id="1"/>
    <w:p w14:paraId="59751F51" w14:textId="77777777" w:rsidR="007F6753" w:rsidRDefault="007F6753" w:rsidP="007F6753">
      <w:pPr>
        <w:numPr>
          <w:ilvl w:val="0"/>
          <w:numId w:val="1"/>
        </w:numPr>
      </w:pPr>
      <w:r>
        <w:t>Capstone Project</w:t>
      </w:r>
      <w:r w:rsidR="00C966B0">
        <w:rPr>
          <w:b/>
        </w:rPr>
        <w:t>^</w:t>
      </w:r>
    </w:p>
    <w:p w14:paraId="7D3F4608" w14:textId="77777777" w:rsidR="007F6753" w:rsidRDefault="007F6753" w:rsidP="007F6753">
      <w:pPr>
        <w:ind w:left="360"/>
      </w:pPr>
    </w:p>
    <w:p w14:paraId="7F6E986A" w14:textId="77777777" w:rsidR="007F6753" w:rsidRDefault="007F6753" w:rsidP="007F6753">
      <w:r>
        <w:t xml:space="preserve">       HON 490  ______ </w:t>
      </w:r>
    </w:p>
    <w:p w14:paraId="50DA0FEB" w14:textId="77777777" w:rsidR="007F6753" w:rsidRDefault="007F6753" w:rsidP="007F6753"/>
    <w:p w14:paraId="58A19C7C" w14:textId="77777777" w:rsidR="008222FB" w:rsidRDefault="00C966B0" w:rsidP="00F34697">
      <w:r>
        <w:t>^</w:t>
      </w:r>
      <w:r w:rsidR="007F6753">
        <w:t xml:space="preserve">NOTE:  </w:t>
      </w:r>
      <w:r w:rsidR="007F6753" w:rsidRPr="00BC6095">
        <w:rPr>
          <w:b/>
          <w:i/>
          <w:u w:val="single"/>
        </w:rPr>
        <w:t>Enrollment upon core completion</w:t>
      </w:r>
      <w:r w:rsidR="007F6753">
        <w:t>: ideally 6th</w:t>
      </w:r>
      <w:r w:rsidR="007F6753">
        <w:rPr>
          <w:vertAlign w:val="superscript"/>
        </w:rPr>
        <w:t xml:space="preserve"> </w:t>
      </w:r>
      <w:r w:rsidR="007F6753">
        <w:t xml:space="preserve">or 7th semester. </w:t>
      </w:r>
    </w:p>
    <w:p w14:paraId="4AFD3363" w14:textId="77777777" w:rsidR="00F34697" w:rsidRDefault="00F34697" w:rsidP="00F34697">
      <w:pPr>
        <w:tabs>
          <w:tab w:val="left" w:pos="1800"/>
        </w:tabs>
        <w:ind w:left="720"/>
      </w:pPr>
    </w:p>
    <w:p w14:paraId="316BAAA9" w14:textId="77777777" w:rsidR="00687514" w:rsidRDefault="00687514" w:rsidP="00687514">
      <w:pPr>
        <w:spacing w:after="60"/>
        <w:rPr>
          <w:b/>
        </w:rPr>
      </w:pPr>
      <w:r>
        <w:rPr>
          <w:b/>
        </w:rPr>
        <w:t>I</w:t>
      </w:r>
      <w:r w:rsidRPr="008B4241">
        <w:rPr>
          <w:b/>
        </w:rPr>
        <w:t>X. ADDITIONAL ELECTIVES</w:t>
      </w:r>
    </w:p>
    <w:p w14:paraId="5A4E4E67" w14:textId="77777777" w:rsidR="00687514" w:rsidRPr="00687514" w:rsidRDefault="00687514" w:rsidP="00687514">
      <w:pPr>
        <w:spacing w:after="60"/>
        <w:rPr>
          <w:bCs/>
        </w:rPr>
      </w:pPr>
    </w:p>
    <w:p w14:paraId="0922B524" w14:textId="77777777" w:rsidR="00687514" w:rsidRPr="0070236B" w:rsidRDefault="00687514" w:rsidP="00687514">
      <w:pPr>
        <w:pStyle w:val="ListParagraph"/>
        <w:numPr>
          <w:ilvl w:val="0"/>
          <w:numId w:val="2"/>
        </w:numPr>
        <w:spacing w:after="60"/>
        <w:ind w:left="360"/>
        <w:rPr>
          <w:bCs/>
        </w:rPr>
      </w:pPr>
      <w:r>
        <w:t>Electives (6 s.h.)</w:t>
      </w:r>
    </w:p>
    <w:p w14:paraId="138BD2E3" w14:textId="77777777" w:rsidR="00687514" w:rsidRPr="0070236B" w:rsidRDefault="00687514" w:rsidP="00687514">
      <w:pPr>
        <w:spacing w:after="60"/>
        <w:ind w:left="-360"/>
        <w:rPr>
          <w:bCs/>
        </w:rPr>
      </w:pPr>
    </w:p>
    <w:p w14:paraId="762619C4" w14:textId="77777777" w:rsidR="00687514" w:rsidRPr="0070236B" w:rsidRDefault="00687514" w:rsidP="00687514">
      <w:pPr>
        <w:pStyle w:val="ListParagraph"/>
        <w:numPr>
          <w:ilvl w:val="0"/>
          <w:numId w:val="2"/>
        </w:numPr>
        <w:spacing w:after="60"/>
        <w:ind w:left="360"/>
        <w:rPr>
          <w:bCs/>
        </w:rPr>
      </w:pPr>
      <w:r>
        <w:t>Recital Attendance (6 semesters of recital attendance – 10 approved recitals)</w:t>
      </w:r>
    </w:p>
    <w:p w14:paraId="2EB76319" w14:textId="77777777" w:rsidR="00687514" w:rsidRPr="0070236B" w:rsidRDefault="00687514" w:rsidP="00687514">
      <w:pPr>
        <w:pStyle w:val="ListParagraph"/>
        <w:spacing w:after="60"/>
        <w:ind w:left="360"/>
        <w:rPr>
          <w:bCs/>
        </w:rPr>
      </w:pPr>
    </w:p>
    <w:p w14:paraId="4C618954" w14:textId="77777777" w:rsidR="00687514" w:rsidRPr="0070236B" w:rsidRDefault="00687514" w:rsidP="00687514">
      <w:pPr>
        <w:pStyle w:val="ListParagraph"/>
        <w:numPr>
          <w:ilvl w:val="0"/>
          <w:numId w:val="2"/>
        </w:numPr>
        <w:spacing w:after="60"/>
        <w:ind w:left="360"/>
        <w:rPr>
          <w:bCs/>
        </w:rPr>
      </w:pPr>
      <w:r>
        <w:t>Capstone Requirement (3 s.h)</w:t>
      </w:r>
    </w:p>
    <w:p w14:paraId="54DE2DC9" w14:textId="77777777" w:rsidR="00687514" w:rsidRDefault="00687514" w:rsidP="00687514">
      <w:pPr>
        <w:pStyle w:val="ListParagraph"/>
      </w:pPr>
    </w:p>
    <w:p w14:paraId="6A8F62CA" w14:textId="77777777" w:rsidR="00687514" w:rsidRPr="0070236B" w:rsidRDefault="00687514" w:rsidP="00687514">
      <w:pPr>
        <w:pStyle w:val="ListParagraph"/>
        <w:spacing w:after="60"/>
        <w:ind w:left="360"/>
        <w:rPr>
          <w:bCs/>
        </w:rPr>
      </w:pPr>
      <w:r>
        <w:t>INM 443 ____ (Building Your Career in Music)</w:t>
      </w:r>
    </w:p>
    <w:p w14:paraId="06D4AFE3" w14:textId="77777777" w:rsidR="00F34697" w:rsidRDefault="00F34697" w:rsidP="00F34697"/>
    <w:p w14:paraId="286C3C1B" w14:textId="77777777" w:rsidR="00F34697" w:rsidRDefault="00F34697" w:rsidP="00F34697"/>
    <w:p w14:paraId="5B4AAAD4" w14:textId="77777777" w:rsidR="00F34697" w:rsidRDefault="00F34697" w:rsidP="00F34697">
      <w:pPr>
        <w:jc w:val="center"/>
      </w:pPr>
    </w:p>
    <w:p w14:paraId="5A886ABE" w14:textId="77777777" w:rsidR="00F34697" w:rsidRDefault="00F34697" w:rsidP="00F34697">
      <w:pPr>
        <w:jc w:val="center"/>
      </w:pPr>
    </w:p>
    <w:p w14:paraId="3E73F229" w14:textId="77777777" w:rsidR="00787D30" w:rsidRDefault="00787D30" w:rsidP="00F34697">
      <w:pPr>
        <w:jc w:val="center"/>
      </w:pPr>
    </w:p>
    <w:p w14:paraId="011DE165" w14:textId="77777777" w:rsidR="00787D30" w:rsidRDefault="00787D30" w:rsidP="00F34697">
      <w:pPr>
        <w:jc w:val="center"/>
      </w:pPr>
    </w:p>
    <w:p w14:paraId="725C92A4" w14:textId="77777777" w:rsidR="00F34697" w:rsidRDefault="00F34697" w:rsidP="00F34697">
      <w:pPr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Bring this sheet with you whenever you meet with your advisor about scheduling or course planning!</w:t>
      </w:r>
    </w:p>
    <w:p w14:paraId="64728B33" w14:textId="77777777" w:rsidR="00F34697" w:rsidRDefault="00F34697" w:rsidP="00F34697">
      <w:pPr>
        <w:rPr>
          <w:b/>
          <w:i/>
          <w:sz w:val="22"/>
          <w:u w:val="single"/>
        </w:rPr>
      </w:pPr>
    </w:p>
    <w:p w14:paraId="1952FF04" w14:textId="77777777" w:rsidR="00F34697" w:rsidRDefault="00F34697" w:rsidP="00F34697"/>
    <w:p w14:paraId="200E0DFA" w14:textId="77777777" w:rsidR="00F34697" w:rsidRDefault="00F34697" w:rsidP="00F34697"/>
    <w:p w14:paraId="563AFB46" w14:textId="6AC7322E" w:rsidR="00F34697" w:rsidRPr="0062168F" w:rsidRDefault="0062168F" w:rsidP="00C966B0">
      <w:pPr>
        <w:jc w:val="right"/>
        <w:rPr>
          <w:sz w:val="22"/>
        </w:rPr>
      </w:pPr>
      <w:r w:rsidRPr="0062168F">
        <w:rPr>
          <w:sz w:val="22"/>
        </w:rPr>
        <w:t xml:space="preserve">(Revised </w:t>
      </w:r>
      <w:r w:rsidR="00B534F6">
        <w:rPr>
          <w:sz w:val="22"/>
        </w:rPr>
        <w:t xml:space="preserve">May </w:t>
      </w:r>
      <w:r w:rsidR="00C966B0">
        <w:rPr>
          <w:sz w:val="22"/>
        </w:rPr>
        <w:t>202</w:t>
      </w:r>
      <w:r w:rsidR="004D3A4F">
        <w:rPr>
          <w:sz w:val="22"/>
        </w:rPr>
        <w:t>4</w:t>
      </w:r>
      <w:r w:rsidRPr="0062168F">
        <w:rPr>
          <w:sz w:val="22"/>
        </w:rPr>
        <w:t xml:space="preserve">) </w:t>
      </w:r>
    </w:p>
    <w:p w14:paraId="2FC682E6" w14:textId="77777777" w:rsidR="00F34697" w:rsidRPr="00B86EEF" w:rsidRDefault="00F34697" w:rsidP="00F34697">
      <w:pPr>
        <w:rPr>
          <w:sz w:val="22"/>
        </w:rPr>
      </w:pPr>
    </w:p>
    <w:p w14:paraId="6D987C8E" w14:textId="77777777" w:rsidR="00F34697" w:rsidRDefault="00F34697" w:rsidP="00F34697">
      <w:pPr>
        <w:jc w:val="center"/>
      </w:pPr>
    </w:p>
    <w:p w14:paraId="0DEF4CF9" w14:textId="77777777" w:rsidR="00F34697" w:rsidRDefault="00F34697" w:rsidP="00F34697">
      <w:pPr>
        <w:tabs>
          <w:tab w:val="left" w:pos="1800"/>
        </w:tabs>
        <w:ind w:left="720"/>
        <w:jc w:val="right"/>
      </w:pPr>
    </w:p>
    <w:p w14:paraId="3068A9D3" w14:textId="77777777" w:rsidR="00F34697" w:rsidRDefault="00F34697" w:rsidP="00F34697"/>
    <w:p w14:paraId="3A47D46D" w14:textId="77777777" w:rsidR="00457F3A" w:rsidRDefault="00457F3A"/>
    <w:sectPr w:rsidR="00457F3A">
      <w:pgSz w:w="12240" w:h="15840" w:code="1"/>
      <w:pgMar w:top="864" w:right="720" w:bottom="1008" w:left="720" w:header="720" w:footer="720" w:gutter="0"/>
      <w:cols w:num="3" w:sep="1" w:space="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F57941"/>
    <w:multiLevelType w:val="singleLevel"/>
    <w:tmpl w:val="1CE001C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9807BAB"/>
    <w:multiLevelType w:val="hybridMultilevel"/>
    <w:tmpl w:val="32542096"/>
    <w:lvl w:ilvl="0" w:tplc="F6CCAB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764174">
    <w:abstractNumId w:val="0"/>
  </w:num>
  <w:num w:numId="2" w16cid:durableId="914512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2D"/>
    <w:rsid w:val="00030636"/>
    <w:rsid w:val="00030CBE"/>
    <w:rsid w:val="00066196"/>
    <w:rsid w:val="0014252D"/>
    <w:rsid w:val="001C41A4"/>
    <w:rsid w:val="0020455E"/>
    <w:rsid w:val="00256CDB"/>
    <w:rsid w:val="002675F1"/>
    <w:rsid w:val="00296C4C"/>
    <w:rsid w:val="003720B8"/>
    <w:rsid w:val="00391C75"/>
    <w:rsid w:val="003E5F92"/>
    <w:rsid w:val="004252C2"/>
    <w:rsid w:val="00457F3A"/>
    <w:rsid w:val="004D3A4F"/>
    <w:rsid w:val="0052645B"/>
    <w:rsid w:val="00600AD2"/>
    <w:rsid w:val="0062168F"/>
    <w:rsid w:val="00687514"/>
    <w:rsid w:val="00751D3A"/>
    <w:rsid w:val="00765FB5"/>
    <w:rsid w:val="00787D30"/>
    <w:rsid w:val="007F6753"/>
    <w:rsid w:val="008222FB"/>
    <w:rsid w:val="008741DA"/>
    <w:rsid w:val="009071A8"/>
    <w:rsid w:val="009519C3"/>
    <w:rsid w:val="009619DC"/>
    <w:rsid w:val="00994765"/>
    <w:rsid w:val="0099757C"/>
    <w:rsid w:val="009D6DD5"/>
    <w:rsid w:val="00A00224"/>
    <w:rsid w:val="00A2575C"/>
    <w:rsid w:val="00B534F6"/>
    <w:rsid w:val="00BB3C43"/>
    <w:rsid w:val="00C73786"/>
    <w:rsid w:val="00C966B0"/>
    <w:rsid w:val="00CE7F68"/>
    <w:rsid w:val="00D74546"/>
    <w:rsid w:val="00DD548F"/>
    <w:rsid w:val="00E6145B"/>
    <w:rsid w:val="00E95040"/>
    <w:rsid w:val="00F34697"/>
    <w:rsid w:val="00F66EA5"/>
    <w:rsid w:val="00FA3ABD"/>
    <w:rsid w:val="00FC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671688"/>
  <w15:chartTrackingRefBased/>
  <w15:docId w15:val="{957FAE8B-81F8-4C7C-916B-5DEEB244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4697"/>
  </w:style>
  <w:style w:type="paragraph" w:styleId="Heading1">
    <w:name w:val="heading 1"/>
    <w:basedOn w:val="Normal"/>
    <w:next w:val="Normal"/>
    <w:qFormat/>
    <w:rsid w:val="00F3469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4697"/>
    <w:rPr>
      <w:b/>
    </w:rPr>
  </w:style>
  <w:style w:type="paragraph" w:styleId="Title">
    <w:name w:val="Title"/>
    <w:basedOn w:val="Normal"/>
    <w:qFormat/>
    <w:rsid w:val="00F34697"/>
    <w:pPr>
      <w:jc w:val="center"/>
    </w:pPr>
    <w:rPr>
      <w:b/>
      <w:sz w:val="30"/>
    </w:rPr>
  </w:style>
  <w:style w:type="character" w:customStyle="1" w:styleId="BodyTextChar">
    <w:name w:val="Body Text Char"/>
    <w:link w:val="BodyText"/>
    <w:rsid w:val="007F6753"/>
    <w:rPr>
      <w:b/>
    </w:rPr>
  </w:style>
  <w:style w:type="paragraph" w:styleId="ListParagraph">
    <w:name w:val="List Paragraph"/>
    <w:basedOn w:val="Normal"/>
    <w:uiPriority w:val="34"/>
    <w:qFormat/>
    <w:rsid w:val="00687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4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5GMARTIN\AppData\Local\Temp\7ac0fbfa-d866-4c0f-971d-3f294c334ff4_Updated%20Advisement%20Sheets.zip.ff4\Updated%20Advisement%20Sheets\Advisement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16040c-de28-4d09-80ad-718841d31c0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D77372AEDBE4887ADDD234C521EE1" ma:contentTypeVersion="18" ma:contentTypeDescription="Create a new document." ma:contentTypeScope="" ma:versionID="40d27e7578a8720ac9ac871623c8b2a9">
  <xsd:schema xmlns:xsd="http://www.w3.org/2001/XMLSchema" xmlns:xs="http://www.w3.org/2001/XMLSchema" xmlns:p="http://schemas.microsoft.com/office/2006/metadata/properties" xmlns:ns3="9316040c-de28-4d09-80ad-718841d31c0c" xmlns:ns4="8e66ec0c-8673-4779-9ca5-444b1f4b59de" targetNamespace="http://schemas.microsoft.com/office/2006/metadata/properties" ma:root="true" ma:fieldsID="dffc28982b911712fb9e1b5463ad1f98" ns3:_="" ns4:_="">
    <xsd:import namespace="9316040c-de28-4d09-80ad-718841d31c0c"/>
    <xsd:import namespace="8e66ec0c-8673-4779-9ca5-444b1f4b59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6040c-de28-4d09-80ad-718841d31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6ec0c-8673-4779-9ca5-444b1f4b5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568667-5C7C-46D1-8169-D52FB235DF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50488A-2BFA-4795-AFFC-0DC5D89EBBA9}">
  <ds:schemaRefs>
    <ds:schemaRef ds:uri="http://schemas.microsoft.com/office/2006/metadata/properties"/>
    <ds:schemaRef ds:uri="http://schemas.microsoft.com/office/infopath/2007/PartnerControls"/>
    <ds:schemaRef ds:uri="9316040c-de28-4d09-80ad-718841d31c0c"/>
  </ds:schemaRefs>
</ds:datastoreItem>
</file>

<file path=customXml/itemProps3.xml><?xml version="1.0" encoding="utf-8"?>
<ds:datastoreItem xmlns:ds="http://schemas.openxmlformats.org/officeDocument/2006/customXml" ds:itemID="{223D2E55-7477-4C09-891B-CF2B1C2E2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6040c-de28-4d09-80ad-718841d31c0c"/>
    <ds:schemaRef ds:uri="8e66ec0c-8673-4779-9ca5-444b1f4b5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Advisement Sheet Template</Template>
  <TotalTime>17</TotalTime>
  <Pages>1</Pages>
  <Words>471</Words>
  <Characters>2509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Chester University</vt:lpstr>
    </vt:vector>
  </TitlesOfParts>
  <Company>West Chester University of PA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Chester University</dc:title>
  <dc:subject/>
  <dc:creator>Martin, Gerardina L.</dc:creator>
  <cp:keywords/>
  <cp:lastModifiedBy>Hazell, Jessica</cp:lastModifiedBy>
  <cp:revision>6</cp:revision>
  <dcterms:created xsi:type="dcterms:W3CDTF">2024-04-15T18:55:00Z</dcterms:created>
  <dcterms:modified xsi:type="dcterms:W3CDTF">2024-05-06T17:10:00Z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0x010100033D77372AEDBE4887ADDD234C521EE1</vt:lpwstr>
  </property>
  <property fmtid="{D5CDD505-2E9C-101B-9397-08002B2CF9AE}" pid="3" name="GrammarlyDocumentId">
    <vt:lpwstr>76f0cce3f070ec0f937c4326e944dafb6a36daddd915b84405428b09525984ed</vt:lpwstr>
  </property>
</Properties>
</file>