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2CF38B38" w:rsidR="00F34697" w:rsidRDefault="00F34697" w:rsidP="00F34697">
      <w:pPr>
        <w:jc w:val="center"/>
      </w:pPr>
      <w:r>
        <w:rPr>
          <w:b/>
          <w:sz w:val="28"/>
        </w:rPr>
        <w:t xml:space="preserve">B.S. in </w:t>
      </w:r>
      <w:r w:rsidR="00B95B16">
        <w:rPr>
          <w:b/>
          <w:sz w:val="28"/>
        </w:rPr>
        <w:t>Music Education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79A1CF55" w:rsidR="00F34697" w:rsidRDefault="00F34697" w:rsidP="00F34697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B95B16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r>
        <w:t>The grade of C- or better is necessary in all required science and math courses.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3DC1EE93" w14:textId="6804CA26" w:rsidR="00B95B16" w:rsidRDefault="00B95B16" w:rsidP="00B95B16">
      <w:pPr>
        <w:tabs>
          <w:tab w:val="left" w:pos="1170"/>
          <w:tab w:val="left" w:pos="1620"/>
        </w:tabs>
      </w:pPr>
      <w:r>
        <w:rPr>
          <w:b/>
        </w:rPr>
        <w:t>I. REQUIRED MUSIC THEORY/ AURAL COURSES (13 s.h.)</w:t>
      </w:r>
    </w:p>
    <w:p w14:paraId="53EA4DB9" w14:textId="77777777" w:rsidR="00B95B16" w:rsidRDefault="00B95B16" w:rsidP="00B95B16">
      <w:pPr>
        <w:tabs>
          <w:tab w:val="left" w:pos="1170"/>
          <w:tab w:val="left" w:pos="1620"/>
        </w:tabs>
      </w:pPr>
    </w:p>
    <w:p w14:paraId="5EB4A79E" w14:textId="77777777" w:rsidR="00B95B16" w:rsidRDefault="00B95B16" w:rsidP="00B95B16">
      <w:pPr>
        <w:tabs>
          <w:tab w:val="left" w:pos="1170"/>
          <w:tab w:val="left" w:pos="1620"/>
        </w:tabs>
      </w:pPr>
      <w:r>
        <w:t xml:space="preserve"> MTC 112____ (Theory I)*</w:t>
      </w:r>
    </w:p>
    <w:p w14:paraId="538F4A70" w14:textId="77777777" w:rsidR="00B95B16" w:rsidRDefault="00B95B16" w:rsidP="00B95B16">
      <w:pPr>
        <w:tabs>
          <w:tab w:val="left" w:pos="1170"/>
          <w:tab w:val="left" w:pos="1620"/>
        </w:tabs>
      </w:pPr>
      <w:r>
        <w:t xml:space="preserve"> MTC 113 ____ (Theory II)*</w:t>
      </w:r>
    </w:p>
    <w:p w14:paraId="3B27960F" w14:textId="77777777" w:rsidR="00B95B16" w:rsidRDefault="00B95B16" w:rsidP="00B95B16">
      <w:pPr>
        <w:tabs>
          <w:tab w:val="left" w:pos="1170"/>
          <w:tab w:val="left" w:pos="1620"/>
        </w:tabs>
      </w:pPr>
      <w:r>
        <w:t xml:space="preserve"> MTC 114 ____ (Aural Activity I)*</w:t>
      </w:r>
    </w:p>
    <w:p w14:paraId="78B4A273" w14:textId="77777777" w:rsidR="00B95B16" w:rsidRDefault="00B95B16" w:rsidP="00B95B16">
      <w:pPr>
        <w:tabs>
          <w:tab w:val="left" w:pos="1170"/>
          <w:tab w:val="left" w:pos="1620"/>
        </w:tabs>
      </w:pPr>
      <w:r>
        <w:t xml:space="preserve"> MTC 115 ____ (Aural Activity II)*</w:t>
      </w:r>
    </w:p>
    <w:p w14:paraId="44C91049" w14:textId="77777777" w:rsidR="00B95B16" w:rsidRDefault="00B95B16" w:rsidP="00B95B16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1CC65C23" w14:textId="77777777" w:rsidR="00B95B16" w:rsidRDefault="00B95B16" w:rsidP="00B95B16">
      <w:pPr>
        <w:tabs>
          <w:tab w:val="left" w:pos="1170"/>
          <w:tab w:val="left" w:pos="1620"/>
        </w:tabs>
      </w:pPr>
    </w:p>
    <w:p w14:paraId="1FB93171" w14:textId="4444CACE" w:rsidR="00B95B16" w:rsidRDefault="00B95B16" w:rsidP="00B95B16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II. PRODUCTION &amp; TECHNOLOGY (2</w:t>
      </w:r>
      <w:r w:rsidRPr="003720B8">
        <w:rPr>
          <w:b/>
        </w:rPr>
        <w:t xml:space="preserve"> s.h</w:t>
      </w:r>
      <w:r>
        <w:rPr>
          <w:b/>
        </w:rPr>
        <w:t xml:space="preserve">.) </w:t>
      </w:r>
    </w:p>
    <w:p w14:paraId="1EAA8B67" w14:textId="77777777" w:rsidR="00B95B16" w:rsidRDefault="00B95B16" w:rsidP="00B95B16">
      <w:pPr>
        <w:tabs>
          <w:tab w:val="left" w:pos="1170"/>
          <w:tab w:val="left" w:pos="1620"/>
        </w:tabs>
        <w:rPr>
          <w:b/>
        </w:rPr>
      </w:pPr>
    </w:p>
    <w:p w14:paraId="0FB2AF9C" w14:textId="29F30FB2" w:rsidR="00B95B16" w:rsidRDefault="00B95B16" w:rsidP="00B95B16">
      <w:pPr>
        <w:tabs>
          <w:tab w:val="left" w:pos="1170"/>
          <w:tab w:val="left" w:pos="1620"/>
        </w:tabs>
      </w:pPr>
      <w:r>
        <w:t xml:space="preserve">  MTC 169____ (Music Technology Essentials)</w:t>
      </w:r>
    </w:p>
    <w:p w14:paraId="4D4299DC" w14:textId="77777777" w:rsidR="00B95B16" w:rsidRDefault="00B95B16" w:rsidP="00F34697">
      <w:pPr>
        <w:tabs>
          <w:tab w:val="left" w:pos="1170"/>
          <w:tab w:val="left" w:pos="1620"/>
        </w:tabs>
        <w:rPr>
          <w:b/>
        </w:rPr>
      </w:pPr>
    </w:p>
    <w:p w14:paraId="148B2BDE" w14:textId="77777777" w:rsidR="00B95B16" w:rsidRDefault="00B95B16" w:rsidP="00B95B16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III. REQUIRED MUSIC HISTORY COURSES (9</w:t>
      </w:r>
      <w:r w:rsidRPr="003720B8">
        <w:rPr>
          <w:b/>
        </w:rPr>
        <w:t xml:space="preserve"> s.h</w:t>
      </w:r>
      <w:r>
        <w:rPr>
          <w:b/>
        </w:rPr>
        <w:t xml:space="preserve">.) </w:t>
      </w:r>
    </w:p>
    <w:p w14:paraId="3A1EAFDA" w14:textId="77777777" w:rsidR="00B95B16" w:rsidRDefault="00B95B16" w:rsidP="00B95B16">
      <w:pPr>
        <w:tabs>
          <w:tab w:val="left" w:pos="1170"/>
          <w:tab w:val="left" w:pos="1620"/>
        </w:tabs>
        <w:rPr>
          <w:b/>
        </w:rPr>
      </w:pPr>
    </w:p>
    <w:p w14:paraId="464D0D9F" w14:textId="77777777" w:rsidR="00B95B16" w:rsidRDefault="00B95B16" w:rsidP="00B95B16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151054EC" w14:textId="77777777" w:rsidR="00B95B16" w:rsidRDefault="00B95B16" w:rsidP="00B95B16">
      <w:pPr>
        <w:tabs>
          <w:tab w:val="left" w:pos="1170"/>
          <w:tab w:val="left" w:pos="1620"/>
        </w:tabs>
      </w:pPr>
      <w:r>
        <w:t xml:space="preserve">  MHL 280 ____ (Western Art Music I)</w:t>
      </w:r>
    </w:p>
    <w:p w14:paraId="2E969224" w14:textId="77777777" w:rsidR="00B95B16" w:rsidRDefault="00B95B16" w:rsidP="00B95B16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4EB41AAD" w14:textId="77777777" w:rsidR="00B95B16" w:rsidRDefault="00B95B16" w:rsidP="00F34697">
      <w:pPr>
        <w:tabs>
          <w:tab w:val="left" w:pos="1170"/>
          <w:tab w:val="left" w:pos="1620"/>
        </w:tabs>
        <w:rPr>
          <w:b/>
        </w:rPr>
      </w:pPr>
    </w:p>
    <w:p w14:paraId="37206853" w14:textId="49F193E5" w:rsidR="00B95B16" w:rsidRPr="001C41A4" w:rsidRDefault="00B95B16" w:rsidP="00B95B16">
      <w:pPr>
        <w:tabs>
          <w:tab w:val="left" w:pos="1170"/>
          <w:tab w:val="left" w:pos="1620"/>
        </w:tabs>
        <w:rPr>
          <w:b/>
          <w:bCs/>
        </w:rPr>
      </w:pPr>
      <w:r w:rsidRPr="001C41A4">
        <w:rPr>
          <w:b/>
          <w:bCs/>
        </w:rPr>
        <w:t>IV. APPLIED LESSONS</w:t>
      </w:r>
      <w:r w:rsidR="007B01EC">
        <w:rPr>
          <w:b/>
          <w:bCs/>
        </w:rPr>
        <w:t xml:space="preserve"> </w:t>
      </w:r>
      <w:r w:rsidR="007B01EC">
        <w:rPr>
          <w:b/>
        </w:rPr>
        <w:t>(13 s.h.)</w:t>
      </w:r>
    </w:p>
    <w:p w14:paraId="714EFCEF" w14:textId="77777777" w:rsidR="00B95B16" w:rsidRDefault="00B95B16" w:rsidP="00B95B16"/>
    <w:p w14:paraId="38559171" w14:textId="325A1408" w:rsidR="00B95B16" w:rsidRPr="00B95B16" w:rsidRDefault="00B95B16" w:rsidP="00B95B16">
      <w:r w:rsidRPr="00B95B16">
        <w:t xml:space="preserve">  ____131</w:t>
      </w:r>
    </w:p>
    <w:p w14:paraId="45B96FBF" w14:textId="77777777" w:rsidR="00B95B16" w:rsidRPr="00B95B16" w:rsidRDefault="00B95B16" w:rsidP="00B95B16">
      <w:r w:rsidRPr="00B95B16">
        <w:t xml:space="preserve">  ____132</w:t>
      </w:r>
    </w:p>
    <w:p w14:paraId="7600C81A" w14:textId="77777777" w:rsidR="00B95B16" w:rsidRDefault="00B95B16" w:rsidP="00B95B16">
      <w:r>
        <w:t xml:space="preserve">  ____231</w:t>
      </w:r>
    </w:p>
    <w:p w14:paraId="170985DC" w14:textId="77777777" w:rsidR="00B95B16" w:rsidRPr="00B95B16" w:rsidRDefault="00B95B16" w:rsidP="00B95B16">
      <w:r>
        <w:t xml:space="preserve">  </w:t>
      </w:r>
      <w:r w:rsidRPr="00B95B16">
        <w:t>____232</w:t>
      </w:r>
    </w:p>
    <w:p w14:paraId="6360F880" w14:textId="77777777" w:rsidR="00B95B16" w:rsidRPr="00B95B16" w:rsidRDefault="00B95B16" w:rsidP="00B95B16">
      <w:r w:rsidRPr="00B95B16">
        <w:t xml:space="preserve">  ____331</w:t>
      </w:r>
    </w:p>
    <w:p w14:paraId="1A2A2D74" w14:textId="77777777" w:rsidR="00B95B16" w:rsidRDefault="00B95B16" w:rsidP="00B95B16">
      <w:r>
        <w:t xml:space="preserve">  ____332</w:t>
      </w:r>
    </w:p>
    <w:p w14:paraId="5F1E84A5" w14:textId="77777777" w:rsidR="00B95B16" w:rsidRPr="00B95B16" w:rsidRDefault="00B95B16" w:rsidP="00B95B16">
      <w:r>
        <w:t xml:space="preserve">  </w:t>
      </w:r>
      <w:r w:rsidRPr="00B95B16">
        <w:t>____431</w:t>
      </w:r>
    </w:p>
    <w:p w14:paraId="30D38F0D" w14:textId="77777777" w:rsidR="00B95B16" w:rsidRPr="0099757C" w:rsidRDefault="00B95B16" w:rsidP="00B95B16">
      <w:pPr>
        <w:tabs>
          <w:tab w:val="left" w:pos="1170"/>
          <w:tab w:val="left" w:pos="1620"/>
        </w:tabs>
      </w:pPr>
      <w:r w:rsidRPr="00B95B16">
        <w:t xml:space="preserve">  ____4</w:t>
      </w:r>
      <w:r>
        <w:t>32</w:t>
      </w:r>
    </w:p>
    <w:p w14:paraId="6249E8F6" w14:textId="77777777" w:rsidR="00B95B16" w:rsidRDefault="00B95B16" w:rsidP="00F34697">
      <w:pPr>
        <w:tabs>
          <w:tab w:val="left" w:pos="1170"/>
          <w:tab w:val="left" w:pos="1620"/>
        </w:tabs>
        <w:rPr>
          <w:b/>
        </w:rPr>
      </w:pPr>
    </w:p>
    <w:p w14:paraId="75254A40" w14:textId="1AE9BA5B" w:rsidR="003D3C54" w:rsidRDefault="006D09B2" w:rsidP="003D3C54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V</w:t>
      </w:r>
      <w:r w:rsidR="003D3C54">
        <w:rPr>
          <w:b/>
        </w:rPr>
        <w:t>. REQUIRED MUSIC EDUCATION COURSES (</w:t>
      </w:r>
      <w:r w:rsidR="007B01EC">
        <w:rPr>
          <w:b/>
        </w:rPr>
        <w:t>24</w:t>
      </w:r>
      <w:r w:rsidR="003D3C54" w:rsidRPr="003720B8">
        <w:rPr>
          <w:b/>
        </w:rPr>
        <w:t xml:space="preserve"> s.h</w:t>
      </w:r>
      <w:r w:rsidR="003D3C54">
        <w:rPr>
          <w:b/>
        </w:rPr>
        <w:t xml:space="preserve">.) </w:t>
      </w:r>
    </w:p>
    <w:p w14:paraId="329E5CAE" w14:textId="77777777" w:rsidR="003D3C54" w:rsidRDefault="003D3C54" w:rsidP="003D3C54">
      <w:pPr>
        <w:tabs>
          <w:tab w:val="left" w:pos="1170"/>
          <w:tab w:val="left" w:pos="1620"/>
        </w:tabs>
        <w:rPr>
          <w:b/>
        </w:rPr>
      </w:pPr>
    </w:p>
    <w:p w14:paraId="42A534C7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110____ (Student-Centered </w:t>
      </w:r>
    </w:p>
    <w:p w14:paraId="00565A8E" w14:textId="1A54A46A" w:rsidR="003D3C54" w:rsidRDefault="003D3C54" w:rsidP="003D3C54">
      <w:pPr>
        <w:tabs>
          <w:tab w:val="left" w:pos="1170"/>
          <w:tab w:val="left" w:pos="1620"/>
        </w:tabs>
      </w:pPr>
      <w:r>
        <w:t xml:space="preserve">  Learning)</w:t>
      </w:r>
    </w:p>
    <w:p w14:paraId="3ADC1BF5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112 ____ (Improvisation for </w:t>
      </w:r>
    </w:p>
    <w:p w14:paraId="0BDC96D0" w14:textId="32743CF8" w:rsidR="003D3C54" w:rsidRDefault="003D3C54" w:rsidP="003D3C54">
      <w:pPr>
        <w:tabs>
          <w:tab w:val="left" w:pos="1170"/>
          <w:tab w:val="left" w:pos="1620"/>
        </w:tabs>
      </w:pPr>
      <w:r>
        <w:t xml:space="preserve">  Music Education)</w:t>
      </w:r>
    </w:p>
    <w:p w14:paraId="1B3D0B69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120 ____ (Music Education </w:t>
      </w:r>
    </w:p>
    <w:p w14:paraId="289256E6" w14:textId="59807315" w:rsidR="003D3C54" w:rsidRDefault="003D3C54" w:rsidP="003D3C54">
      <w:pPr>
        <w:tabs>
          <w:tab w:val="left" w:pos="1170"/>
          <w:tab w:val="left" w:pos="1620"/>
        </w:tabs>
      </w:pPr>
      <w:r>
        <w:t xml:space="preserve">  Foundations I)</w:t>
      </w:r>
    </w:p>
    <w:p w14:paraId="3A415BF8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202____ (Music Education </w:t>
      </w:r>
    </w:p>
    <w:p w14:paraId="5722D9EF" w14:textId="4B41AD03" w:rsidR="003D3C54" w:rsidRDefault="003D3C54" w:rsidP="003D3C54">
      <w:pPr>
        <w:tabs>
          <w:tab w:val="left" w:pos="1170"/>
          <w:tab w:val="left" w:pos="1620"/>
        </w:tabs>
      </w:pPr>
      <w:r>
        <w:t xml:space="preserve">  Foundations II)</w:t>
      </w:r>
    </w:p>
    <w:p w14:paraId="6F0F9876" w14:textId="1EF93D9B" w:rsidR="003D3C54" w:rsidRDefault="003D3C54" w:rsidP="003D3C54">
      <w:pPr>
        <w:tabs>
          <w:tab w:val="left" w:pos="1170"/>
          <w:tab w:val="left" w:pos="1620"/>
        </w:tabs>
      </w:pPr>
      <w:r>
        <w:t xml:space="preserve">  MUE 210 ____ (Beginning Ensembles)</w:t>
      </w:r>
    </w:p>
    <w:p w14:paraId="1103D134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212 ____ (Music Education and </w:t>
      </w:r>
    </w:p>
    <w:p w14:paraId="4458E39F" w14:textId="1750950D" w:rsidR="003D3C54" w:rsidRDefault="003D3C54" w:rsidP="003D3C54">
      <w:pPr>
        <w:tabs>
          <w:tab w:val="left" w:pos="1170"/>
          <w:tab w:val="left" w:pos="1620"/>
        </w:tabs>
      </w:pPr>
      <w:r>
        <w:t xml:space="preserve">  Social Change)</w:t>
      </w:r>
    </w:p>
    <w:p w14:paraId="7A44A351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220 ____ (Music for Diverse </w:t>
      </w:r>
    </w:p>
    <w:p w14:paraId="210115EC" w14:textId="769FB0A6" w:rsidR="003D3C54" w:rsidRDefault="003D3C54" w:rsidP="003D3C54">
      <w:pPr>
        <w:tabs>
          <w:tab w:val="left" w:pos="1170"/>
          <w:tab w:val="left" w:pos="1620"/>
        </w:tabs>
      </w:pPr>
      <w:r>
        <w:t xml:space="preserve">  Learners)</w:t>
      </w:r>
    </w:p>
    <w:p w14:paraId="6C7A1F51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300 ____ (Music Education </w:t>
      </w:r>
    </w:p>
    <w:p w14:paraId="41B2CA30" w14:textId="2332AC57" w:rsidR="003D3C54" w:rsidRDefault="003D3C54" w:rsidP="003D3C54">
      <w:pPr>
        <w:tabs>
          <w:tab w:val="left" w:pos="1170"/>
          <w:tab w:val="left" w:pos="1620"/>
        </w:tabs>
      </w:pPr>
      <w:r>
        <w:t xml:space="preserve">  Stage 2 Field)</w:t>
      </w:r>
    </w:p>
    <w:p w14:paraId="2733B5AC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310____ (Music Education Stage </w:t>
      </w:r>
    </w:p>
    <w:p w14:paraId="030369E9" w14:textId="2E72947F" w:rsidR="003D3C54" w:rsidRDefault="003D3C54" w:rsidP="003D3C54">
      <w:pPr>
        <w:tabs>
          <w:tab w:val="left" w:pos="1170"/>
          <w:tab w:val="left" w:pos="1620"/>
        </w:tabs>
      </w:pPr>
      <w:r>
        <w:t xml:space="preserve">  3 Field)</w:t>
      </w:r>
    </w:p>
    <w:p w14:paraId="3502B449" w14:textId="3FF7AE31" w:rsidR="003D3C54" w:rsidRDefault="003D3C54" w:rsidP="003D3C54">
      <w:pPr>
        <w:tabs>
          <w:tab w:val="left" w:pos="1170"/>
          <w:tab w:val="left" w:pos="1620"/>
        </w:tabs>
      </w:pPr>
      <w:r>
        <w:t xml:space="preserve">  MUE 320 ____ (Traditional Methods</w:t>
      </w:r>
    </w:p>
    <w:p w14:paraId="43CB278B" w14:textId="05BF8BDE" w:rsidR="003D3C54" w:rsidRDefault="003D3C54" w:rsidP="003D3C54">
      <w:pPr>
        <w:tabs>
          <w:tab w:val="left" w:pos="1170"/>
          <w:tab w:val="left" w:pos="1620"/>
        </w:tabs>
      </w:pPr>
      <w:r>
        <w:t xml:space="preserve">  MUE 322 ____ (Progressive Methods)</w:t>
      </w:r>
    </w:p>
    <w:p w14:paraId="29EBF613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MUE 324 ____ (Music Administration </w:t>
      </w:r>
    </w:p>
    <w:p w14:paraId="3B12DE90" w14:textId="6B9E6C8A" w:rsidR="003D3C54" w:rsidRDefault="003D3C54" w:rsidP="003D3C54">
      <w:pPr>
        <w:tabs>
          <w:tab w:val="left" w:pos="1170"/>
          <w:tab w:val="left" w:pos="1620"/>
        </w:tabs>
      </w:pPr>
      <w:r>
        <w:t xml:space="preserve">  and Advocacy)</w:t>
      </w:r>
    </w:p>
    <w:p w14:paraId="5DF1029E" w14:textId="09246039" w:rsidR="003D3C54" w:rsidRDefault="003D3C54" w:rsidP="003D3C54">
      <w:pPr>
        <w:tabs>
          <w:tab w:val="left" w:pos="1170"/>
          <w:tab w:val="left" w:pos="1620"/>
        </w:tabs>
      </w:pPr>
      <w:r>
        <w:t xml:space="preserve">  MUE 326 ____ (Ensembles Methods)</w:t>
      </w:r>
    </w:p>
    <w:p w14:paraId="713764DC" w14:textId="77777777" w:rsidR="003D3C54" w:rsidRDefault="003D3C54" w:rsidP="00F34697">
      <w:pPr>
        <w:tabs>
          <w:tab w:val="left" w:pos="1170"/>
          <w:tab w:val="left" w:pos="1620"/>
        </w:tabs>
        <w:rPr>
          <w:b/>
        </w:rPr>
      </w:pPr>
    </w:p>
    <w:p w14:paraId="0F2A0503" w14:textId="7E34C367" w:rsidR="00F96307" w:rsidRPr="003C0F67" w:rsidRDefault="00F96307" w:rsidP="00F96307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VI</w:t>
      </w:r>
      <w:r w:rsidRPr="003C0F67">
        <w:rPr>
          <w:b/>
          <w:bCs/>
        </w:rPr>
        <w:t>. ADDITIONAL</w:t>
      </w:r>
    </w:p>
    <w:p w14:paraId="5A0F0E45" w14:textId="5F524B77" w:rsidR="00F96307" w:rsidRPr="008B4241" w:rsidRDefault="00F96307" w:rsidP="00F96307">
      <w:pPr>
        <w:tabs>
          <w:tab w:val="left" w:pos="1170"/>
          <w:tab w:val="left" w:pos="1620"/>
        </w:tabs>
        <w:rPr>
          <w:b/>
          <w:bCs/>
        </w:rPr>
      </w:pPr>
      <w:r w:rsidRPr="0070236B">
        <w:rPr>
          <w:b/>
          <w:bCs/>
        </w:rPr>
        <w:t xml:space="preserve">REQUIREMENTS </w:t>
      </w:r>
    </w:p>
    <w:p w14:paraId="0EA3402A" w14:textId="213FF7C7" w:rsidR="00F96307" w:rsidRDefault="00734170" w:rsidP="00734170">
      <w:pPr>
        <w:tabs>
          <w:tab w:val="left" w:pos="1170"/>
          <w:tab w:val="left" w:pos="1620"/>
        </w:tabs>
      </w:pPr>
      <w:r>
        <w:t xml:space="preserve">A. </w:t>
      </w:r>
      <w:r w:rsidR="00F96307">
        <w:t>CONCERT ENSEMBLES (</w:t>
      </w:r>
      <w:r>
        <w:t>7</w:t>
      </w:r>
      <w:r w:rsidR="00F96307">
        <w:t xml:space="preserve"> semesters)</w:t>
      </w:r>
    </w:p>
    <w:p w14:paraId="2E113E4C" w14:textId="77777777" w:rsidR="00734170" w:rsidRDefault="00734170" w:rsidP="00734170">
      <w:pPr>
        <w:tabs>
          <w:tab w:val="left" w:pos="1170"/>
          <w:tab w:val="left" w:pos="1620"/>
        </w:tabs>
      </w:pPr>
      <w:r>
        <w:t xml:space="preserve">   ____ ____</w:t>
      </w:r>
    </w:p>
    <w:p w14:paraId="668FBB81" w14:textId="77777777" w:rsidR="00734170" w:rsidRDefault="00734170" w:rsidP="00734170">
      <w:pPr>
        <w:tabs>
          <w:tab w:val="left" w:pos="1170"/>
          <w:tab w:val="left" w:pos="1620"/>
        </w:tabs>
      </w:pPr>
      <w:r>
        <w:t xml:space="preserve">   ____ ____</w:t>
      </w:r>
    </w:p>
    <w:p w14:paraId="7CF33E8B" w14:textId="77777777" w:rsidR="00734170" w:rsidRDefault="00734170" w:rsidP="00734170">
      <w:pPr>
        <w:tabs>
          <w:tab w:val="left" w:pos="1170"/>
          <w:tab w:val="left" w:pos="1620"/>
        </w:tabs>
      </w:pPr>
      <w:r>
        <w:t xml:space="preserve">   ____ ____</w:t>
      </w:r>
    </w:p>
    <w:p w14:paraId="1AB350E3" w14:textId="77777777" w:rsidR="00734170" w:rsidRDefault="00734170" w:rsidP="00734170">
      <w:pPr>
        <w:tabs>
          <w:tab w:val="left" w:pos="1170"/>
          <w:tab w:val="left" w:pos="1620"/>
        </w:tabs>
      </w:pPr>
      <w:r>
        <w:t xml:space="preserve">   ____ ____</w:t>
      </w:r>
    </w:p>
    <w:p w14:paraId="2658E655" w14:textId="77777777" w:rsidR="00734170" w:rsidRDefault="00734170" w:rsidP="00734170">
      <w:pPr>
        <w:tabs>
          <w:tab w:val="left" w:pos="1170"/>
          <w:tab w:val="left" w:pos="1620"/>
        </w:tabs>
      </w:pPr>
      <w:r>
        <w:t xml:space="preserve">   ____ ____</w:t>
      </w:r>
    </w:p>
    <w:p w14:paraId="3B892312" w14:textId="77777777" w:rsidR="00734170" w:rsidRDefault="00734170" w:rsidP="00734170">
      <w:pPr>
        <w:tabs>
          <w:tab w:val="left" w:pos="1170"/>
          <w:tab w:val="left" w:pos="1620"/>
        </w:tabs>
      </w:pPr>
      <w:r>
        <w:t xml:space="preserve">   ____ ____</w:t>
      </w:r>
    </w:p>
    <w:p w14:paraId="66B806F6" w14:textId="77777777" w:rsidR="00734170" w:rsidRDefault="00734170" w:rsidP="00734170">
      <w:pPr>
        <w:tabs>
          <w:tab w:val="left" w:pos="1170"/>
          <w:tab w:val="left" w:pos="1620"/>
        </w:tabs>
      </w:pPr>
      <w:r>
        <w:t xml:space="preserve">   ____ ____</w:t>
      </w:r>
    </w:p>
    <w:p w14:paraId="3482D228" w14:textId="77777777" w:rsidR="00823D6E" w:rsidRDefault="00823D6E" w:rsidP="00734170">
      <w:pPr>
        <w:tabs>
          <w:tab w:val="left" w:pos="1170"/>
          <w:tab w:val="left" w:pos="1620"/>
        </w:tabs>
      </w:pPr>
    </w:p>
    <w:p w14:paraId="07F8345D" w14:textId="1C65B503" w:rsidR="00823D6E" w:rsidRDefault="00823D6E" w:rsidP="00823D6E">
      <w:pPr>
        <w:tabs>
          <w:tab w:val="left" w:pos="1170"/>
          <w:tab w:val="left" w:pos="1620"/>
        </w:tabs>
      </w:pPr>
      <w:r>
        <w:t xml:space="preserve">B. FOUNDATIONS </w:t>
      </w:r>
    </w:p>
    <w:p w14:paraId="2F8CE316" w14:textId="77777777" w:rsidR="00823D6E" w:rsidRDefault="00823D6E" w:rsidP="00823D6E">
      <w:pPr>
        <w:tabs>
          <w:tab w:val="left" w:pos="1170"/>
          <w:tab w:val="left" w:pos="1620"/>
        </w:tabs>
      </w:pPr>
      <w:r>
        <w:t xml:space="preserve">  </w:t>
      </w:r>
    </w:p>
    <w:p w14:paraId="03F7C087" w14:textId="4868D99F" w:rsidR="00823D6E" w:rsidRDefault="00823D6E" w:rsidP="00823D6E">
      <w:pPr>
        <w:tabs>
          <w:tab w:val="left" w:pos="1170"/>
          <w:tab w:val="left" w:pos="1620"/>
        </w:tabs>
      </w:pPr>
      <w:r>
        <w:t xml:space="preserve">  INS 110____ (Woodwind Foundations)</w:t>
      </w:r>
    </w:p>
    <w:p w14:paraId="52A1B736" w14:textId="661B0404" w:rsidR="00823D6E" w:rsidRDefault="00823D6E" w:rsidP="00823D6E">
      <w:pPr>
        <w:tabs>
          <w:tab w:val="left" w:pos="1170"/>
          <w:tab w:val="left" w:pos="1620"/>
        </w:tabs>
      </w:pPr>
      <w:r>
        <w:t xml:space="preserve">  INS 120 ____ (Brass Foundations)</w:t>
      </w:r>
    </w:p>
    <w:p w14:paraId="20FE66FD" w14:textId="0E0A6B7B" w:rsidR="00823D6E" w:rsidRDefault="00823D6E" w:rsidP="00823D6E">
      <w:pPr>
        <w:tabs>
          <w:tab w:val="left" w:pos="1170"/>
          <w:tab w:val="left" w:pos="1620"/>
        </w:tabs>
      </w:pPr>
      <w:r>
        <w:t xml:space="preserve">  INS 130 ____ (Percussion Foundations)</w:t>
      </w:r>
    </w:p>
    <w:p w14:paraId="4B51122B" w14:textId="058D2EF1" w:rsidR="00823D6E" w:rsidRDefault="00823D6E" w:rsidP="00823D6E">
      <w:pPr>
        <w:tabs>
          <w:tab w:val="left" w:pos="1170"/>
          <w:tab w:val="left" w:pos="1620"/>
        </w:tabs>
      </w:pPr>
      <w:r>
        <w:t xml:space="preserve">  INS 140 ____ (String Foundations)</w:t>
      </w:r>
    </w:p>
    <w:p w14:paraId="1AF0910B" w14:textId="77777777" w:rsidR="00823D6E" w:rsidRDefault="00823D6E" w:rsidP="00823D6E">
      <w:pPr>
        <w:tabs>
          <w:tab w:val="left" w:pos="1170"/>
          <w:tab w:val="left" w:pos="1620"/>
        </w:tabs>
      </w:pPr>
      <w:r>
        <w:t xml:space="preserve">  INS 150 ____ (Guitar &amp; Ukulele </w:t>
      </w:r>
    </w:p>
    <w:p w14:paraId="0032E892" w14:textId="0556F525" w:rsidR="00823D6E" w:rsidRDefault="00823D6E" w:rsidP="00823D6E">
      <w:pPr>
        <w:tabs>
          <w:tab w:val="left" w:pos="1170"/>
          <w:tab w:val="left" w:pos="1620"/>
        </w:tabs>
      </w:pPr>
      <w:r>
        <w:t xml:space="preserve">  Foundations)</w:t>
      </w:r>
    </w:p>
    <w:p w14:paraId="5AC1BF9D" w14:textId="77777777" w:rsidR="00823D6E" w:rsidRDefault="00823D6E" w:rsidP="00823D6E">
      <w:pPr>
        <w:tabs>
          <w:tab w:val="left" w:pos="1170"/>
          <w:tab w:val="left" w:pos="1620"/>
        </w:tabs>
        <w:rPr>
          <w:b/>
        </w:rPr>
      </w:pPr>
    </w:p>
    <w:p w14:paraId="0E22A574" w14:textId="7E414E48" w:rsidR="003D3C54" w:rsidRDefault="003D3C54" w:rsidP="003D3C54">
      <w:pPr>
        <w:tabs>
          <w:tab w:val="left" w:pos="1170"/>
          <w:tab w:val="left" w:pos="1620"/>
        </w:tabs>
      </w:pPr>
      <w:r>
        <w:t xml:space="preserve">C. </w:t>
      </w:r>
      <w:r w:rsidR="006D09B2">
        <w:t>Education Courses</w:t>
      </w:r>
    </w:p>
    <w:p w14:paraId="62320A23" w14:textId="77777777" w:rsidR="003D3C54" w:rsidRDefault="003D3C54" w:rsidP="003D3C54">
      <w:pPr>
        <w:tabs>
          <w:tab w:val="left" w:pos="1170"/>
          <w:tab w:val="left" w:pos="1620"/>
        </w:tabs>
      </w:pPr>
      <w:r>
        <w:t xml:space="preserve">  </w:t>
      </w:r>
    </w:p>
    <w:p w14:paraId="1B2740E6" w14:textId="77777777" w:rsidR="006D09B2" w:rsidRDefault="003D3C54" w:rsidP="003D3C54">
      <w:pPr>
        <w:tabs>
          <w:tab w:val="left" w:pos="1170"/>
          <w:tab w:val="left" w:pos="1620"/>
        </w:tabs>
      </w:pPr>
      <w:r>
        <w:t xml:space="preserve">  EDP 280____ (Developmental and </w:t>
      </w:r>
    </w:p>
    <w:p w14:paraId="34BBC6FE" w14:textId="0BABD527" w:rsidR="003D3C54" w:rsidRDefault="006D09B2" w:rsidP="003D3C54">
      <w:pPr>
        <w:tabs>
          <w:tab w:val="left" w:pos="1170"/>
          <w:tab w:val="left" w:pos="1620"/>
        </w:tabs>
      </w:pPr>
      <w:r>
        <w:t xml:space="preserve">  </w:t>
      </w:r>
      <w:r w:rsidR="003D3C54">
        <w:t>Psychological Perspectives)</w:t>
      </w:r>
    </w:p>
    <w:p w14:paraId="05EDAF0B" w14:textId="0A60E19C" w:rsidR="003D3C54" w:rsidRPr="003D3C54" w:rsidRDefault="003D3C54" w:rsidP="003D3C54">
      <w:pPr>
        <w:tabs>
          <w:tab w:val="left" w:pos="1170"/>
          <w:tab w:val="left" w:pos="1620"/>
        </w:tabs>
        <w:rPr>
          <w:b/>
          <w:bCs/>
        </w:rPr>
      </w:pPr>
      <w:r>
        <w:t xml:space="preserve">  LAN 382  ____ (Teaching ELL) </w:t>
      </w:r>
      <w:r>
        <w:rPr>
          <w:b/>
          <w:bCs/>
        </w:rPr>
        <w:t>or</w:t>
      </w:r>
    </w:p>
    <w:p w14:paraId="4D8F8637" w14:textId="4C00970A" w:rsidR="003D3C54" w:rsidRDefault="003D3C54" w:rsidP="003D3C54">
      <w:pPr>
        <w:tabs>
          <w:tab w:val="left" w:pos="1170"/>
          <w:tab w:val="left" w:pos="1620"/>
        </w:tabs>
      </w:pPr>
      <w:r>
        <w:t xml:space="preserve">  ENG 382 ____ (Teaching ELL)</w:t>
      </w:r>
    </w:p>
    <w:p w14:paraId="6A5A21D3" w14:textId="77777777" w:rsidR="006D09B2" w:rsidRDefault="003D3C54" w:rsidP="003D3C54">
      <w:pPr>
        <w:tabs>
          <w:tab w:val="left" w:pos="1170"/>
          <w:tab w:val="left" w:pos="1620"/>
        </w:tabs>
      </w:pPr>
      <w:r>
        <w:t xml:space="preserve">  </w:t>
      </w:r>
      <w:r w:rsidR="006D09B2">
        <w:t>EDR 347</w:t>
      </w:r>
      <w:r>
        <w:t xml:space="preserve"> ____ (</w:t>
      </w:r>
      <w:r w:rsidR="006D09B2">
        <w:t xml:space="preserve">Literacy Development  </w:t>
      </w:r>
    </w:p>
    <w:p w14:paraId="5AABB3D6" w14:textId="77777777" w:rsidR="006D09B2" w:rsidRDefault="006D09B2" w:rsidP="003D3C54">
      <w:pPr>
        <w:tabs>
          <w:tab w:val="left" w:pos="1170"/>
          <w:tab w:val="left" w:pos="1620"/>
        </w:tabs>
      </w:pPr>
      <w:r>
        <w:t xml:space="preserve">  and Secondary Students with </w:t>
      </w:r>
    </w:p>
    <w:p w14:paraId="161CD209" w14:textId="256FB9C3" w:rsidR="003D3C54" w:rsidRDefault="006D09B2" w:rsidP="003D3C54">
      <w:pPr>
        <w:tabs>
          <w:tab w:val="left" w:pos="1170"/>
          <w:tab w:val="left" w:pos="1620"/>
        </w:tabs>
      </w:pPr>
      <w:r>
        <w:t xml:space="preserve">  Disabilities in Inclusive Classrooms</w:t>
      </w:r>
      <w:r w:rsidR="003D3C54">
        <w:t>)</w:t>
      </w:r>
    </w:p>
    <w:p w14:paraId="29C34340" w14:textId="77777777" w:rsidR="006D09B2" w:rsidRDefault="006D09B2" w:rsidP="003D3C54">
      <w:pPr>
        <w:tabs>
          <w:tab w:val="left" w:pos="1170"/>
          <w:tab w:val="left" w:pos="1620"/>
        </w:tabs>
      </w:pPr>
    </w:p>
    <w:p w14:paraId="785DEDA7" w14:textId="46A39A89" w:rsidR="006D09B2" w:rsidRDefault="006D09B2" w:rsidP="006D09B2">
      <w:pPr>
        <w:tabs>
          <w:tab w:val="left" w:pos="1170"/>
          <w:tab w:val="left" w:pos="1620"/>
        </w:tabs>
      </w:pPr>
      <w:r>
        <w:t>D. Mathematics Course</w:t>
      </w:r>
    </w:p>
    <w:p w14:paraId="46730618" w14:textId="77777777" w:rsidR="006D09B2" w:rsidRDefault="006D09B2" w:rsidP="006D09B2">
      <w:pPr>
        <w:tabs>
          <w:tab w:val="left" w:pos="1170"/>
          <w:tab w:val="left" w:pos="1620"/>
        </w:tabs>
      </w:pPr>
      <w:r>
        <w:t xml:space="preserve">  </w:t>
      </w:r>
    </w:p>
    <w:p w14:paraId="1885CB73" w14:textId="11ED4A02" w:rsidR="006D09B2" w:rsidRDefault="006D09B2" w:rsidP="006D09B2">
      <w:pPr>
        <w:tabs>
          <w:tab w:val="left" w:pos="1170"/>
          <w:tab w:val="left" w:pos="1620"/>
        </w:tabs>
      </w:pPr>
      <w:r>
        <w:t xml:space="preserve">  MAT____ </w:t>
      </w:r>
    </w:p>
    <w:p w14:paraId="6A4C59EC" w14:textId="77777777" w:rsidR="003D3C54" w:rsidRDefault="003D3C54" w:rsidP="00F34697">
      <w:pPr>
        <w:tabs>
          <w:tab w:val="left" w:pos="1170"/>
          <w:tab w:val="left" w:pos="1620"/>
        </w:tabs>
        <w:rPr>
          <w:b/>
        </w:rPr>
      </w:pPr>
    </w:p>
    <w:p w14:paraId="25A59C8A" w14:textId="43999C09" w:rsidR="00734170" w:rsidRPr="00734170" w:rsidRDefault="006D09B2" w:rsidP="00734170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V</w:t>
      </w:r>
      <w:r w:rsidR="00734170" w:rsidRPr="00734170">
        <w:rPr>
          <w:b/>
          <w:bCs/>
        </w:rPr>
        <w:t xml:space="preserve">II. CONCENTRATION REQUIREMENTS (select 1 of 3) </w:t>
      </w:r>
    </w:p>
    <w:p w14:paraId="21F7CA2F" w14:textId="77777777" w:rsidR="00734170" w:rsidRDefault="00734170" w:rsidP="00734170">
      <w:pPr>
        <w:tabs>
          <w:tab w:val="left" w:pos="1170"/>
          <w:tab w:val="left" w:pos="1620"/>
        </w:tabs>
      </w:pPr>
    </w:p>
    <w:p w14:paraId="77BEA916" w14:textId="77777777" w:rsidR="007B01EC" w:rsidRPr="007B01EC" w:rsidRDefault="00823D6E" w:rsidP="00734170">
      <w:pPr>
        <w:pStyle w:val="ListParagraph"/>
        <w:numPr>
          <w:ilvl w:val="0"/>
          <w:numId w:val="2"/>
        </w:numPr>
        <w:tabs>
          <w:tab w:val="left" w:pos="1170"/>
          <w:tab w:val="left" w:pos="1620"/>
        </w:tabs>
      </w:pPr>
      <w:r w:rsidRPr="007B01EC">
        <w:rPr>
          <w:b/>
          <w:bCs/>
        </w:rPr>
        <w:t>Instrumental</w:t>
      </w:r>
      <w:r w:rsidR="00734170" w:rsidRPr="007B01EC">
        <w:rPr>
          <w:b/>
          <w:bCs/>
        </w:rPr>
        <w:t xml:space="preserve"> </w:t>
      </w:r>
    </w:p>
    <w:p w14:paraId="4B09BE29" w14:textId="41ABD2B1" w:rsidR="00823D6E" w:rsidRDefault="00823D6E" w:rsidP="007B01EC">
      <w:pPr>
        <w:pStyle w:val="ListParagraph"/>
        <w:tabs>
          <w:tab w:val="left" w:pos="1170"/>
          <w:tab w:val="left" w:pos="1620"/>
        </w:tabs>
        <w:ind w:left="360"/>
      </w:pPr>
      <w:r>
        <w:t>PIA 150</w:t>
      </w:r>
      <w:r w:rsidR="00734170">
        <w:t xml:space="preserve"> ___ </w:t>
      </w:r>
      <w:r>
        <w:t>(Piano Class I)</w:t>
      </w:r>
    </w:p>
    <w:p w14:paraId="2354C914" w14:textId="1EE0DF21" w:rsidR="00823D6E" w:rsidRDefault="00823D6E" w:rsidP="00823D6E">
      <w:pPr>
        <w:tabs>
          <w:tab w:val="left" w:pos="1170"/>
          <w:tab w:val="left" w:pos="1620"/>
        </w:tabs>
        <w:ind w:left="360"/>
      </w:pPr>
      <w:r>
        <w:t>PIA 151 ___ (Piano Class II)</w:t>
      </w:r>
    </w:p>
    <w:p w14:paraId="6AC4C834" w14:textId="0BB1D484" w:rsidR="00823D6E" w:rsidRDefault="00823D6E" w:rsidP="00823D6E">
      <w:pPr>
        <w:tabs>
          <w:tab w:val="left" w:pos="1170"/>
          <w:tab w:val="left" w:pos="1620"/>
        </w:tabs>
        <w:ind w:left="360"/>
      </w:pPr>
      <w:r>
        <w:t>VOL 150 ___ (Voice Class)</w:t>
      </w:r>
    </w:p>
    <w:p w14:paraId="37262F32" w14:textId="5B603ACD" w:rsidR="00823D6E" w:rsidRDefault="00823D6E" w:rsidP="00823D6E">
      <w:pPr>
        <w:tabs>
          <w:tab w:val="left" w:pos="1170"/>
          <w:tab w:val="left" w:pos="1620"/>
        </w:tabs>
        <w:ind w:left="360"/>
      </w:pPr>
      <w:r>
        <w:t>CON 311___ (Instrumental Conducting I)</w:t>
      </w:r>
    </w:p>
    <w:p w14:paraId="4EED69E1" w14:textId="2D806EAB" w:rsidR="00823D6E" w:rsidRDefault="00823D6E" w:rsidP="00823D6E">
      <w:pPr>
        <w:tabs>
          <w:tab w:val="left" w:pos="1170"/>
          <w:tab w:val="left" w:pos="1620"/>
        </w:tabs>
        <w:ind w:left="360"/>
      </w:pPr>
      <w:r>
        <w:t>CON 312 ___ (Instrumental Conducting II)</w:t>
      </w:r>
    </w:p>
    <w:p w14:paraId="0C43564B" w14:textId="77777777" w:rsidR="00823D6E" w:rsidRDefault="00823D6E" w:rsidP="006D09B2">
      <w:pPr>
        <w:tabs>
          <w:tab w:val="left" w:pos="1170"/>
          <w:tab w:val="left" w:pos="1620"/>
        </w:tabs>
      </w:pPr>
    </w:p>
    <w:p w14:paraId="1E476F61" w14:textId="7325EAEB" w:rsidR="00823D6E" w:rsidRPr="00734170" w:rsidRDefault="00823D6E" w:rsidP="00823D6E">
      <w:pPr>
        <w:pStyle w:val="ListParagraph"/>
        <w:numPr>
          <w:ilvl w:val="0"/>
          <w:numId w:val="2"/>
        </w:num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Keyboard</w:t>
      </w:r>
      <w:r w:rsidRPr="00734170">
        <w:rPr>
          <w:b/>
          <w:bCs/>
        </w:rPr>
        <w:t xml:space="preserve"> </w:t>
      </w:r>
    </w:p>
    <w:p w14:paraId="4611E0C3" w14:textId="339900FA" w:rsidR="00823D6E" w:rsidRDefault="00823D6E" w:rsidP="00823D6E">
      <w:pPr>
        <w:tabs>
          <w:tab w:val="left" w:pos="1170"/>
          <w:tab w:val="left" w:pos="1620"/>
        </w:tabs>
        <w:ind w:left="360"/>
      </w:pPr>
      <w:r>
        <w:t>PIA 350 ___ (Piano Class)</w:t>
      </w:r>
    </w:p>
    <w:p w14:paraId="4B0A726D" w14:textId="6AD498C3" w:rsidR="00823D6E" w:rsidRDefault="00823D6E" w:rsidP="00823D6E">
      <w:pPr>
        <w:tabs>
          <w:tab w:val="left" w:pos="1170"/>
          <w:tab w:val="left" w:pos="1620"/>
        </w:tabs>
        <w:ind w:left="360"/>
      </w:pPr>
      <w:r>
        <w:t>VOL 150 ___ (Voice Class)</w:t>
      </w:r>
    </w:p>
    <w:p w14:paraId="761EFCDE" w14:textId="04F98181" w:rsidR="00823D6E" w:rsidRDefault="00823D6E" w:rsidP="00823D6E">
      <w:pPr>
        <w:tabs>
          <w:tab w:val="left" w:pos="1170"/>
          <w:tab w:val="left" w:pos="1620"/>
        </w:tabs>
        <w:ind w:left="360"/>
      </w:pPr>
      <w:r>
        <w:t>VOL 350 ___ (Voice Class)</w:t>
      </w:r>
    </w:p>
    <w:p w14:paraId="3BD1AFA4" w14:textId="77777777" w:rsidR="003D3C54" w:rsidRDefault="003D3C54" w:rsidP="00823D6E">
      <w:pPr>
        <w:tabs>
          <w:tab w:val="left" w:pos="1170"/>
          <w:tab w:val="left" w:pos="1620"/>
        </w:tabs>
        <w:ind w:left="360"/>
      </w:pPr>
    </w:p>
    <w:p w14:paraId="5C120B02" w14:textId="77777777" w:rsidR="003D3C54" w:rsidRDefault="003D3C54" w:rsidP="003D3C54">
      <w:pPr>
        <w:tabs>
          <w:tab w:val="left" w:pos="1170"/>
          <w:tab w:val="left" w:pos="1620"/>
        </w:tabs>
        <w:ind w:left="360"/>
      </w:pPr>
      <w:r>
        <w:t>Conducting I)</w:t>
      </w:r>
    </w:p>
    <w:p w14:paraId="3B3D2B09" w14:textId="7D8450AF" w:rsidR="003D3C54" w:rsidRDefault="003D3C54" w:rsidP="003D3C54">
      <w:pPr>
        <w:tabs>
          <w:tab w:val="left" w:pos="1170"/>
          <w:tab w:val="left" w:pos="1620"/>
        </w:tabs>
        <w:ind w:left="360"/>
      </w:pPr>
      <w:r>
        <w:t xml:space="preserve">CON 312 ___ (Instrumental Conducting II) </w:t>
      </w:r>
      <w:r w:rsidRPr="003D3C54">
        <w:rPr>
          <w:b/>
          <w:bCs/>
        </w:rPr>
        <w:t>or</w:t>
      </w:r>
    </w:p>
    <w:p w14:paraId="561CB7C2" w14:textId="77777777" w:rsidR="003D3C54" w:rsidRDefault="003D3C54" w:rsidP="003D3C54">
      <w:pPr>
        <w:tabs>
          <w:tab w:val="left" w:pos="1170"/>
          <w:tab w:val="left" w:pos="1620"/>
        </w:tabs>
        <w:ind w:left="360"/>
      </w:pPr>
      <w:r>
        <w:t>CON 321___ (Choral Conducting I)</w:t>
      </w:r>
    </w:p>
    <w:p w14:paraId="26C26478" w14:textId="77777777" w:rsidR="003D3C54" w:rsidRDefault="003D3C54" w:rsidP="003D3C54">
      <w:pPr>
        <w:tabs>
          <w:tab w:val="left" w:pos="1170"/>
          <w:tab w:val="left" w:pos="1620"/>
        </w:tabs>
        <w:ind w:left="360"/>
      </w:pPr>
      <w:r>
        <w:t>CON 322 ___ (Choral Conducting II)</w:t>
      </w:r>
    </w:p>
    <w:p w14:paraId="49F286E7" w14:textId="77777777" w:rsidR="00823D6E" w:rsidRDefault="00823D6E" w:rsidP="003D3C54">
      <w:pPr>
        <w:tabs>
          <w:tab w:val="left" w:pos="1170"/>
          <w:tab w:val="left" w:pos="1620"/>
        </w:tabs>
      </w:pPr>
    </w:p>
    <w:p w14:paraId="3E55B913" w14:textId="10B23FA5" w:rsidR="00823D6E" w:rsidRPr="00734170" w:rsidRDefault="00823D6E" w:rsidP="00823D6E">
      <w:pPr>
        <w:pStyle w:val="ListParagraph"/>
        <w:numPr>
          <w:ilvl w:val="0"/>
          <w:numId w:val="2"/>
        </w:num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Vocal</w:t>
      </w:r>
      <w:r w:rsidRPr="00734170">
        <w:rPr>
          <w:b/>
          <w:bCs/>
        </w:rPr>
        <w:t xml:space="preserve"> </w:t>
      </w:r>
    </w:p>
    <w:p w14:paraId="02053ED0" w14:textId="55FD8A43" w:rsidR="00823D6E" w:rsidRDefault="00823D6E" w:rsidP="00734170">
      <w:pPr>
        <w:tabs>
          <w:tab w:val="left" w:pos="1170"/>
          <w:tab w:val="left" w:pos="1620"/>
        </w:tabs>
        <w:ind w:left="360"/>
      </w:pPr>
      <w:r>
        <w:t>VOL 350 ___ (Voice Class)</w:t>
      </w:r>
    </w:p>
    <w:p w14:paraId="62E115FC" w14:textId="272501AD" w:rsidR="00823D6E" w:rsidRDefault="00823D6E" w:rsidP="00823D6E">
      <w:pPr>
        <w:tabs>
          <w:tab w:val="left" w:pos="1170"/>
          <w:tab w:val="left" w:pos="1620"/>
        </w:tabs>
        <w:ind w:left="360"/>
      </w:pPr>
      <w:r>
        <w:t xml:space="preserve">CON </w:t>
      </w:r>
      <w:r w:rsidR="003D3C54">
        <w:t>321</w:t>
      </w:r>
      <w:r>
        <w:t>___ (</w:t>
      </w:r>
      <w:r w:rsidR="003D3C54">
        <w:t>Choral</w:t>
      </w:r>
      <w:r>
        <w:t xml:space="preserve"> Conducting I)</w:t>
      </w:r>
    </w:p>
    <w:p w14:paraId="73E6BB55" w14:textId="0220A343" w:rsidR="00F34697" w:rsidRDefault="00823D6E" w:rsidP="006D09B2">
      <w:pPr>
        <w:tabs>
          <w:tab w:val="left" w:pos="1170"/>
          <w:tab w:val="left" w:pos="1620"/>
        </w:tabs>
        <w:ind w:left="360"/>
      </w:pPr>
      <w:r>
        <w:t>CON 3</w:t>
      </w:r>
      <w:r w:rsidR="003D3C54">
        <w:t>22</w:t>
      </w:r>
      <w:r>
        <w:t xml:space="preserve"> ___ (</w:t>
      </w:r>
      <w:r w:rsidR="003D3C54">
        <w:t xml:space="preserve">Choral </w:t>
      </w:r>
      <w:r>
        <w:t>Conducting II)</w:t>
      </w:r>
    </w:p>
    <w:p w14:paraId="75ADA197" w14:textId="77777777" w:rsidR="00F34697" w:rsidRDefault="00F34697" w:rsidP="00F34697">
      <w:pPr>
        <w:tabs>
          <w:tab w:val="left" w:pos="1170"/>
          <w:tab w:val="left" w:pos="1620"/>
        </w:tabs>
      </w:pPr>
      <w:r>
        <w:t xml:space="preserve">        </w:t>
      </w:r>
    </w:p>
    <w:p w14:paraId="211D057C" w14:textId="3244B6DC" w:rsidR="00F34697" w:rsidRDefault="006D09B2" w:rsidP="00F34697">
      <w:pPr>
        <w:pStyle w:val="Heading1"/>
      </w:pPr>
      <w:r>
        <w:t>VIII</w:t>
      </w:r>
      <w:r w:rsidR="00787D30">
        <w:t>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>27 s.h</w:t>
      </w:r>
      <w:r w:rsidR="00F34697">
        <w:t>.)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0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___  __x___*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0"/>
    </w:p>
    <w:p w14:paraId="4BD5BDDD" w14:textId="77777777" w:rsidR="001E71C2" w:rsidRDefault="001E71C2" w:rsidP="001E71C2">
      <w:r>
        <w:t>*SCI requirement is fulfilled by HON314</w:t>
      </w:r>
    </w:p>
    <w:p w14:paraId="229867E0" w14:textId="77777777" w:rsidR="001E71C2" w:rsidRDefault="001E71C2" w:rsidP="00F34697"/>
    <w:p w14:paraId="19BEBF2E" w14:textId="77777777" w:rsidR="00CE7F68" w:rsidRDefault="00CE7F68" w:rsidP="00F34697"/>
    <w:p w14:paraId="45B90574" w14:textId="2B853170" w:rsidR="007F6753" w:rsidRDefault="006D09B2" w:rsidP="007F6753">
      <w:pPr>
        <w:pStyle w:val="BodyText"/>
      </w:pPr>
      <w:r>
        <w:t>IX</w:t>
      </w:r>
      <w:r w:rsidR="007F6753">
        <w:t>. ADDITIONAL HONORS COLLEGE REQUIREMENTS (9 s.h.)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1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1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490  ______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lastRenderedPageBreak/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3923FB6A" w14:textId="02B6272A" w:rsidR="006D09B2" w:rsidRDefault="006D09B2" w:rsidP="006D09B2">
      <w:pPr>
        <w:spacing w:after="60"/>
        <w:rPr>
          <w:b/>
        </w:rPr>
      </w:pPr>
      <w:r>
        <w:rPr>
          <w:b/>
        </w:rPr>
        <w:t>X</w:t>
      </w:r>
      <w:r w:rsidRPr="008B4241">
        <w:rPr>
          <w:b/>
        </w:rPr>
        <w:t>. ADDITIONAL ELECTIVES</w:t>
      </w:r>
    </w:p>
    <w:p w14:paraId="3470D337" w14:textId="77777777" w:rsidR="006D09B2" w:rsidRPr="00687514" w:rsidRDefault="006D09B2" w:rsidP="006D09B2">
      <w:pPr>
        <w:spacing w:after="60"/>
        <w:rPr>
          <w:bCs/>
        </w:rPr>
      </w:pPr>
    </w:p>
    <w:p w14:paraId="6763C2A4" w14:textId="1224E6CB" w:rsidR="006D09B2" w:rsidRPr="0070236B" w:rsidRDefault="006D09B2" w:rsidP="006D09B2">
      <w:pPr>
        <w:pStyle w:val="ListParagraph"/>
        <w:numPr>
          <w:ilvl w:val="0"/>
          <w:numId w:val="4"/>
        </w:numPr>
        <w:spacing w:after="60"/>
        <w:ind w:left="360"/>
        <w:rPr>
          <w:bCs/>
        </w:rPr>
      </w:pPr>
      <w:r>
        <w:t>Electives (2 s.h.)</w:t>
      </w:r>
    </w:p>
    <w:p w14:paraId="792EE95D" w14:textId="77777777" w:rsidR="006D09B2" w:rsidRPr="0070236B" w:rsidRDefault="006D09B2" w:rsidP="006D09B2">
      <w:pPr>
        <w:spacing w:after="60"/>
        <w:ind w:left="-360"/>
        <w:rPr>
          <w:bCs/>
        </w:rPr>
      </w:pPr>
    </w:p>
    <w:p w14:paraId="17BB822F" w14:textId="77777777" w:rsidR="006D09B2" w:rsidRPr="0070236B" w:rsidRDefault="006D09B2" w:rsidP="006D09B2">
      <w:pPr>
        <w:pStyle w:val="ListParagraph"/>
        <w:numPr>
          <w:ilvl w:val="0"/>
          <w:numId w:val="4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0F7E000C" w14:textId="77777777" w:rsidR="006D09B2" w:rsidRPr="0070236B" w:rsidRDefault="006D09B2" w:rsidP="006D09B2">
      <w:pPr>
        <w:pStyle w:val="ListParagraph"/>
        <w:spacing w:after="60"/>
        <w:ind w:left="360"/>
        <w:rPr>
          <w:bCs/>
        </w:rPr>
      </w:pPr>
    </w:p>
    <w:p w14:paraId="6FD47DF6" w14:textId="546D9755" w:rsidR="006D09B2" w:rsidRPr="0070236B" w:rsidRDefault="006D09B2" w:rsidP="006D09B2">
      <w:pPr>
        <w:pStyle w:val="ListParagraph"/>
        <w:numPr>
          <w:ilvl w:val="0"/>
          <w:numId w:val="4"/>
        </w:numPr>
        <w:spacing w:after="60"/>
        <w:ind w:left="360"/>
        <w:rPr>
          <w:bCs/>
        </w:rPr>
      </w:pPr>
      <w:r>
        <w:t>Capstone Requirement (12 s.h)</w:t>
      </w:r>
    </w:p>
    <w:p w14:paraId="45F129A6" w14:textId="77777777" w:rsidR="006D09B2" w:rsidRDefault="006D09B2" w:rsidP="006D09B2">
      <w:pPr>
        <w:pStyle w:val="ListParagraph"/>
      </w:pPr>
    </w:p>
    <w:p w14:paraId="4FD792B4" w14:textId="3A5E11D5" w:rsidR="006D09B2" w:rsidRDefault="006D09B2" w:rsidP="006D09B2">
      <w:pPr>
        <w:pStyle w:val="ListParagraph"/>
        <w:spacing w:after="60"/>
        <w:ind w:left="360"/>
      </w:pPr>
      <w:r>
        <w:t>MUE 431 ____ (Student Teaching I)</w:t>
      </w:r>
    </w:p>
    <w:p w14:paraId="33889FFC" w14:textId="416A1E6A" w:rsidR="006D09B2" w:rsidRPr="0070236B" w:rsidRDefault="006D09B2" w:rsidP="006D09B2">
      <w:pPr>
        <w:pStyle w:val="ListParagraph"/>
        <w:spacing w:after="60"/>
        <w:ind w:left="360"/>
        <w:rPr>
          <w:bCs/>
        </w:rPr>
      </w:pPr>
      <w:r>
        <w:t>MUE 432 ____ (Student Teaching II)</w:t>
      </w:r>
    </w:p>
    <w:p w14:paraId="5BADBF16" w14:textId="77777777" w:rsidR="006D09B2" w:rsidRPr="0070236B" w:rsidRDefault="006D09B2" w:rsidP="006D09B2">
      <w:pPr>
        <w:pStyle w:val="ListParagraph"/>
        <w:spacing w:after="60"/>
        <w:ind w:left="360"/>
        <w:rPr>
          <w:bCs/>
        </w:rPr>
      </w:pPr>
    </w:p>
    <w:p w14:paraId="3E73F229" w14:textId="77777777" w:rsidR="00787D30" w:rsidRDefault="00787D30" w:rsidP="006D09B2"/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66B5B334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1E71C2">
        <w:rPr>
          <w:sz w:val="22"/>
        </w:rPr>
        <w:t>May</w:t>
      </w:r>
      <w:r w:rsidR="00C966B0">
        <w:rPr>
          <w:sz w:val="22"/>
        </w:rPr>
        <w:t xml:space="preserve"> 202</w:t>
      </w:r>
      <w:r w:rsidR="00B95B16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2FC682E6" w14:textId="77777777" w:rsidR="00F34697" w:rsidRPr="00B86EEF" w:rsidRDefault="00F34697" w:rsidP="00F34697">
      <w:pPr>
        <w:rPr>
          <w:sz w:val="22"/>
        </w:rPr>
      </w:pPr>
    </w:p>
    <w:p w14:paraId="6D987C8E" w14:textId="77777777" w:rsidR="00F34697" w:rsidRDefault="00F34697" w:rsidP="00F34697">
      <w:pPr>
        <w:jc w:val="center"/>
      </w:pPr>
    </w:p>
    <w:p w14:paraId="0DEF4CF9" w14:textId="77777777" w:rsidR="00F34697" w:rsidRDefault="00F34697" w:rsidP="00F34697">
      <w:pPr>
        <w:tabs>
          <w:tab w:val="left" w:pos="1800"/>
        </w:tabs>
        <w:ind w:left="720"/>
        <w:jc w:val="right"/>
      </w:pPr>
    </w:p>
    <w:p w14:paraId="3068A9D3" w14:textId="77777777" w:rsidR="00F34697" w:rsidRDefault="00F34697" w:rsidP="00F34697"/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C7B65"/>
    <w:multiLevelType w:val="hybridMultilevel"/>
    <w:tmpl w:val="C6125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1F4161"/>
    <w:multiLevelType w:val="hybridMultilevel"/>
    <w:tmpl w:val="7AB6F6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297">
    <w:abstractNumId w:val="1"/>
  </w:num>
  <w:num w:numId="2" w16cid:durableId="773398948">
    <w:abstractNumId w:val="2"/>
  </w:num>
  <w:num w:numId="3" w16cid:durableId="2099016110">
    <w:abstractNumId w:val="0"/>
  </w:num>
  <w:num w:numId="4" w16cid:durableId="91451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66196"/>
    <w:rsid w:val="0014252D"/>
    <w:rsid w:val="001E71C2"/>
    <w:rsid w:val="00256CDB"/>
    <w:rsid w:val="002675F1"/>
    <w:rsid w:val="00296C4C"/>
    <w:rsid w:val="003720B8"/>
    <w:rsid w:val="00391C75"/>
    <w:rsid w:val="003D3C54"/>
    <w:rsid w:val="003E5F92"/>
    <w:rsid w:val="004252C2"/>
    <w:rsid w:val="00457F3A"/>
    <w:rsid w:val="00600AD2"/>
    <w:rsid w:val="0062168F"/>
    <w:rsid w:val="00644A1C"/>
    <w:rsid w:val="006D09B2"/>
    <w:rsid w:val="00734170"/>
    <w:rsid w:val="00751D3A"/>
    <w:rsid w:val="00765FB5"/>
    <w:rsid w:val="00787D30"/>
    <w:rsid w:val="007B01EC"/>
    <w:rsid w:val="007F6753"/>
    <w:rsid w:val="008222FB"/>
    <w:rsid w:val="00823D6E"/>
    <w:rsid w:val="008741DA"/>
    <w:rsid w:val="009071A8"/>
    <w:rsid w:val="009619DC"/>
    <w:rsid w:val="00994765"/>
    <w:rsid w:val="0099757C"/>
    <w:rsid w:val="009D6DD5"/>
    <w:rsid w:val="00A00224"/>
    <w:rsid w:val="00A2575C"/>
    <w:rsid w:val="00B95B16"/>
    <w:rsid w:val="00BB3C43"/>
    <w:rsid w:val="00C73786"/>
    <w:rsid w:val="00C966B0"/>
    <w:rsid w:val="00CE7F68"/>
    <w:rsid w:val="00E95040"/>
    <w:rsid w:val="00F34697"/>
    <w:rsid w:val="00F96307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73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71</TotalTime>
  <Pages>2</Pages>
  <Words>589</Words>
  <Characters>3174</Characters>
  <Application>Microsoft Office Word</Application>
  <DocSecurity>0</DocSecurity>
  <Lines>206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6</cp:revision>
  <dcterms:created xsi:type="dcterms:W3CDTF">2024-04-24T00:02:00Z</dcterms:created>
  <dcterms:modified xsi:type="dcterms:W3CDTF">2024-05-06T17:11:00Z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16684c1d628b9c0ab81c8408d0e37603823e69fee03f6bf7011e19d9bfcdf8af</vt:lpwstr>
  </property>
</Properties>
</file>