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666DD821" w:rsidR="00F34697" w:rsidRDefault="00F34697" w:rsidP="00F34697">
      <w:pPr>
        <w:jc w:val="center"/>
      </w:pPr>
      <w:r>
        <w:rPr>
          <w:b/>
          <w:sz w:val="28"/>
        </w:rPr>
        <w:t>B.</w:t>
      </w:r>
      <w:r w:rsidR="00A667DC">
        <w:rPr>
          <w:b/>
          <w:sz w:val="28"/>
        </w:rPr>
        <w:t>M</w:t>
      </w:r>
      <w:r>
        <w:rPr>
          <w:b/>
          <w:sz w:val="28"/>
        </w:rPr>
        <w:t xml:space="preserve">. </w:t>
      </w:r>
      <w:r w:rsidR="00A667DC">
        <w:rPr>
          <w:b/>
          <w:sz w:val="28"/>
        </w:rPr>
        <w:t>with Elective Studies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719BD24E" w14:textId="52102D7E" w:rsidR="00F34697" w:rsidRPr="003946ED" w:rsidRDefault="00F34697" w:rsidP="003946ED">
      <w:pPr>
        <w:jc w:val="center"/>
      </w:pPr>
      <w:r>
        <w:t xml:space="preserve">Effective for students entering </w:t>
      </w:r>
      <w:r w:rsidRPr="003720B8">
        <w:t>Fall ‘</w:t>
      </w:r>
      <w:r w:rsidR="009619DC" w:rsidRPr="003720B8">
        <w:t>2</w:t>
      </w:r>
      <w:r w:rsidR="00A667DC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proofErr w:type="gramStart"/>
      <w:r>
        <w:t>The</w:t>
      </w:r>
      <w:proofErr w:type="gramEnd"/>
      <w:r>
        <w:t xml:space="preserve"> grade of C- or better is necessary in all required science and math courses.</w:t>
      </w:r>
    </w:p>
    <w:p w14:paraId="613722A8" w14:textId="77777777" w:rsidR="00A667DC" w:rsidRDefault="00A667DC" w:rsidP="00A667DC">
      <w:pPr>
        <w:tabs>
          <w:tab w:val="left" w:pos="1170"/>
          <w:tab w:val="left" w:pos="1620"/>
        </w:tabs>
      </w:pPr>
    </w:p>
    <w:p w14:paraId="1B397E2B" w14:textId="7EA36F5F" w:rsidR="00A667DC" w:rsidRDefault="00A667DC" w:rsidP="00A667DC">
      <w:pPr>
        <w:tabs>
          <w:tab w:val="left" w:pos="1170"/>
          <w:tab w:val="left" w:pos="1620"/>
        </w:tabs>
      </w:pPr>
      <w:r>
        <w:rPr>
          <w:b/>
        </w:rPr>
        <w:t>I. REQUIRED MUSIC THEORY/ COMPOSITION COURSES (</w:t>
      </w:r>
      <w:r w:rsidR="001F7119">
        <w:rPr>
          <w:b/>
        </w:rPr>
        <w:t>18</w:t>
      </w:r>
      <w:r>
        <w:rPr>
          <w:b/>
        </w:rPr>
        <w:t xml:space="preserve"> </w:t>
      </w:r>
      <w:proofErr w:type="spellStart"/>
      <w:r>
        <w:rPr>
          <w:b/>
        </w:rPr>
        <w:t>s.h.</w:t>
      </w:r>
      <w:proofErr w:type="spellEnd"/>
      <w:r>
        <w:rPr>
          <w:b/>
        </w:rPr>
        <w:t>)</w:t>
      </w:r>
    </w:p>
    <w:p w14:paraId="07AA0A1F" w14:textId="77777777" w:rsidR="00A667DC" w:rsidRDefault="00A667DC" w:rsidP="00A667DC">
      <w:pPr>
        <w:tabs>
          <w:tab w:val="left" w:pos="1170"/>
          <w:tab w:val="left" w:pos="1620"/>
        </w:tabs>
      </w:pPr>
    </w:p>
    <w:p w14:paraId="2152FA37" w14:textId="72FEDEEE" w:rsidR="00A667DC" w:rsidRDefault="00A667DC" w:rsidP="00A667DC">
      <w:pPr>
        <w:tabs>
          <w:tab w:val="left" w:pos="1170"/>
          <w:tab w:val="left" w:pos="1620"/>
        </w:tabs>
      </w:pPr>
      <w:r>
        <w:t xml:space="preserve"> MTC 112____ (Theory I)</w:t>
      </w:r>
    </w:p>
    <w:p w14:paraId="0755D73E" w14:textId="36BB50AA" w:rsidR="00A667DC" w:rsidRDefault="00A667DC" w:rsidP="00A667DC">
      <w:pPr>
        <w:tabs>
          <w:tab w:val="left" w:pos="1170"/>
          <w:tab w:val="left" w:pos="1620"/>
        </w:tabs>
      </w:pPr>
      <w:r>
        <w:t xml:space="preserve"> MTC 113 ____ (Theory II)</w:t>
      </w:r>
    </w:p>
    <w:p w14:paraId="032F0F0A" w14:textId="4B125B81" w:rsidR="00A667DC" w:rsidRDefault="00A667DC" w:rsidP="00A667DC">
      <w:pPr>
        <w:tabs>
          <w:tab w:val="left" w:pos="1170"/>
          <w:tab w:val="left" w:pos="1620"/>
        </w:tabs>
      </w:pPr>
      <w:r>
        <w:t xml:space="preserve"> MTC 114 ____ (Aural Activity I)</w:t>
      </w:r>
    </w:p>
    <w:p w14:paraId="3F6097DF" w14:textId="1A4D4439" w:rsidR="00A667DC" w:rsidRDefault="00A667DC" w:rsidP="00A667DC">
      <w:pPr>
        <w:tabs>
          <w:tab w:val="left" w:pos="1170"/>
          <w:tab w:val="left" w:pos="1620"/>
        </w:tabs>
      </w:pPr>
      <w:r>
        <w:t xml:space="preserve"> MTC 115 ____ (Aural Activity II)</w:t>
      </w:r>
    </w:p>
    <w:p w14:paraId="77AF2A6A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15FB24A3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MTC 213 ____ (Theory IV)</w:t>
      </w:r>
    </w:p>
    <w:p w14:paraId="5EB94C11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6CD9E7ED" w14:textId="77777777" w:rsidR="0027708B" w:rsidRDefault="0027708B" w:rsidP="0027708B">
      <w:pPr>
        <w:tabs>
          <w:tab w:val="left" w:pos="1170"/>
          <w:tab w:val="left" w:pos="1620"/>
        </w:tabs>
        <w:rPr>
          <w:b/>
        </w:rPr>
      </w:pPr>
    </w:p>
    <w:p w14:paraId="0933AABD" w14:textId="5EF48E83" w:rsidR="0027708B" w:rsidRDefault="0027708B" w:rsidP="0027708B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II. REQUIRED MUSIC HISTORY COURSES (9</w:t>
      </w:r>
      <w:r w:rsidRPr="003720B8">
        <w:rPr>
          <w:b/>
        </w:rPr>
        <w:t xml:space="preserve"> </w:t>
      </w:r>
      <w:proofErr w:type="spellStart"/>
      <w:r w:rsidRPr="003720B8">
        <w:rPr>
          <w:b/>
        </w:rPr>
        <w:t>s.h</w:t>
      </w:r>
      <w:r>
        <w:rPr>
          <w:b/>
        </w:rPr>
        <w:t>.</w:t>
      </w:r>
      <w:proofErr w:type="spellEnd"/>
      <w:r>
        <w:rPr>
          <w:b/>
        </w:rPr>
        <w:t xml:space="preserve">) </w:t>
      </w:r>
    </w:p>
    <w:p w14:paraId="1E29DD58" w14:textId="77777777" w:rsidR="0027708B" w:rsidRDefault="0027708B" w:rsidP="0027708B">
      <w:pPr>
        <w:tabs>
          <w:tab w:val="left" w:pos="1170"/>
          <w:tab w:val="left" w:pos="1620"/>
        </w:tabs>
        <w:rPr>
          <w:b/>
        </w:rPr>
      </w:pPr>
    </w:p>
    <w:p w14:paraId="471D33CA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MHL 180____ (Global Soundscapes)</w:t>
      </w:r>
    </w:p>
    <w:p w14:paraId="46589669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MHL 280 ____ (Western Art Music I)</w:t>
      </w:r>
    </w:p>
    <w:p w14:paraId="4F8F25AA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MHL 380 ____ (Western Art Music II)</w:t>
      </w:r>
    </w:p>
    <w:p w14:paraId="6B80C8DC" w14:textId="77777777" w:rsidR="00F34697" w:rsidRDefault="00F34697" w:rsidP="00F34697">
      <w:pPr>
        <w:tabs>
          <w:tab w:val="left" w:pos="1170"/>
          <w:tab w:val="left" w:pos="1620"/>
        </w:tabs>
        <w:rPr>
          <w:b/>
        </w:rPr>
      </w:pPr>
      <w:r w:rsidRPr="000B7E8A">
        <w:t xml:space="preserve">         </w:t>
      </w:r>
    </w:p>
    <w:p w14:paraId="0E1B672E" w14:textId="701ABBF7" w:rsidR="0027708B" w:rsidRDefault="0027708B" w:rsidP="0027708B">
      <w:pPr>
        <w:tabs>
          <w:tab w:val="left" w:pos="1170"/>
          <w:tab w:val="left" w:pos="1620"/>
        </w:tabs>
      </w:pPr>
      <w:bookmarkStart w:id="0" w:name="_Hlk164079302"/>
      <w:r>
        <w:rPr>
          <w:b/>
          <w:bCs/>
        </w:rPr>
        <w:t xml:space="preserve">III. MAJOR LESSONS (12 </w:t>
      </w:r>
      <w:proofErr w:type="spellStart"/>
      <w:r>
        <w:rPr>
          <w:b/>
          <w:bCs/>
        </w:rPr>
        <w:t>s.h.</w:t>
      </w:r>
      <w:proofErr w:type="spellEnd"/>
      <w:r>
        <w:rPr>
          <w:b/>
          <w:bCs/>
        </w:rPr>
        <w:t>)</w:t>
      </w:r>
    </w:p>
    <w:p w14:paraId="4C521099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111 1.5 cr.</w:t>
      </w:r>
    </w:p>
    <w:p w14:paraId="0353A2F7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112 1.5 cr.</w:t>
      </w:r>
    </w:p>
    <w:p w14:paraId="3A9F87FE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211 1.5 cr.</w:t>
      </w:r>
    </w:p>
    <w:p w14:paraId="1530DFD7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212 1.5 cr.</w:t>
      </w:r>
    </w:p>
    <w:p w14:paraId="0F07E6F1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311 1.5 cr.</w:t>
      </w:r>
    </w:p>
    <w:p w14:paraId="3D3368FE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312 1.5 cr.</w:t>
      </w:r>
    </w:p>
    <w:p w14:paraId="784FB003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411 1.5 cr.</w:t>
      </w:r>
    </w:p>
    <w:p w14:paraId="242057D5" w14:textId="77777777" w:rsidR="0027708B" w:rsidRDefault="0027708B" w:rsidP="0027708B">
      <w:pPr>
        <w:tabs>
          <w:tab w:val="left" w:pos="1170"/>
          <w:tab w:val="left" w:pos="1620"/>
        </w:tabs>
      </w:pPr>
      <w:r>
        <w:t xml:space="preserve">   ___ 412 1.5 cr.</w:t>
      </w:r>
    </w:p>
    <w:p w14:paraId="56B58E28" w14:textId="77777777" w:rsidR="0027708B" w:rsidRDefault="0027708B" w:rsidP="00A667DC">
      <w:pPr>
        <w:tabs>
          <w:tab w:val="left" w:pos="1170"/>
          <w:tab w:val="left" w:pos="1620"/>
        </w:tabs>
        <w:rPr>
          <w:b/>
          <w:bCs/>
        </w:rPr>
      </w:pPr>
    </w:p>
    <w:p w14:paraId="067ABED1" w14:textId="4370BAA8" w:rsidR="00A667DC" w:rsidRPr="003C0F67" w:rsidRDefault="00A667DC" w:rsidP="00A667DC">
      <w:pPr>
        <w:tabs>
          <w:tab w:val="left" w:pos="1170"/>
          <w:tab w:val="left" w:pos="1620"/>
        </w:tabs>
        <w:rPr>
          <w:b/>
          <w:bCs/>
        </w:rPr>
      </w:pPr>
      <w:r>
        <w:rPr>
          <w:b/>
          <w:bCs/>
        </w:rPr>
        <w:t>I</w:t>
      </w:r>
      <w:r w:rsidRPr="003C0F67">
        <w:rPr>
          <w:b/>
          <w:bCs/>
        </w:rPr>
        <w:t>V. ADDITIONAL MUSIC</w:t>
      </w:r>
    </w:p>
    <w:p w14:paraId="6EE26DDA" w14:textId="5373E6A9" w:rsidR="00A667DC" w:rsidRPr="0027708B" w:rsidRDefault="00A667DC" w:rsidP="00A667DC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 xml:space="preserve">REQUIREMENTS </w:t>
      </w:r>
      <w:bookmarkEnd w:id="0"/>
    </w:p>
    <w:p w14:paraId="7F9D36FB" w14:textId="69A134EB" w:rsidR="00A667DC" w:rsidRDefault="00A667DC" w:rsidP="00A667DC">
      <w:pPr>
        <w:tabs>
          <w:tab w:val="left" w:pos="1170"/>
          <w:tab w:val="left" w:pos="1620"/>
        </w:tabs>
      </w:pPr>
      <w:bookmarkStart w:id="1" w:name="_Hlk164079613"/>
      <w:r>
        <w:t>B. CONCERT ENSEMBLES (8 semesters)</w:t>
      </w:r>
    </w:p>
    <w:p w14:paraId="4D5345E0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0EAC849C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0B680D2C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31CE02D0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371CE749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6AE1AB9E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6E81ACE7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7FD31852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_____ ____ </w:t>
      </w:r>
    </w:p>
    <w:p w14:paraId="1BB98480" w14:textId="77777777" w:rsidR="00A667DC" w:rsidRDefault="00A667DC" w:rsidP="00A667DC">
      <w:pPr>
        <w:tabs>
          <w:tab w:val="left" w:pos="1170"/>
          <w:tab w:val="left" w:pos="1620"/>
        </w:tabs>
      </w:pPr>
    </w:p>
    <w:p w14:paraId="474EB762" w14:textId="77777777" w:rsidR="00A667DC" w:rsidRDefault="00A667DC" w:rsidP="00A667DC">
      <w:pPr>
        <w:tabs>
          <w:tab w:val="left" w:pos="1170"/>
          <w:tab w:val="left" w:pos="1620"/>
        </w:tabs>
      </w:pPr>
    </w:p>
    <w:p w14:paraId="31DE11EE" w14:textId="4E66E4C8" w:rsidR="00A667DC" w:rsidRDefault="00A667DC" w:rsidP="00A667DC">
      <w:pPr>
        <w:tabs>
          <w:tab w:val="left" w:pos="1170"/>
          <w:tab w:val="left" w:pos="1620"/>
        </w:tabs>
      </w:pPr>
      <w:r>
        <w:t xml:space="preserve">C. ELECTIVE ENSEMBLES (2 </w:t>
      </w:r>
      <w:proofErr w:type="spellStart"/>
      <w:r>
        <w:t>s.h.</w:t>
      </w:r>
      <w:proofErr w:type="spellEnd"/>
      <w:r>
        <w:t>)</w:t>
      </w:r>
    </w:p>
    <w:p w14:paraId="2F629D72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 ____</w:t>
      </w:r>
    </w:p>
    <w:p w14:paraId="753EEAEA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 ____ ____</w:t>
      </w:r>
    </w:p>
    <w:p w14:paraId="30DE18C7" w14:textId="77777777" w:rsidR="00A667DC" w:rsidRDefault="00A667DC" w:rsidP="00A667DC">
      <w:pPr>
        <w:tabs>
          <w:tab w:val="left" w:pos="1170"/>
          <w:tab w:val="left" w:pos="1620"/>
        </w:tabs>
      </w:pPr>
    </w:p>
    <w:p w14:paraId="53696315" w14:textId="652983CB" w:rsidR="00A667DC" w:rsidRDefault="00A667DC" w:rsidP="00A667DC">
      <w:pPr>
        <w:tabs>
          <w:tab w:val="left" w:pos="1170"/>
          <w:tab w:val="left" w:pos="1620"/>
        </w:tabs>
      </w:pPr>
      <w:r>
        <w:t>D. PIANO</w:t>
      </w:r>
      <w:r w:rsidR="0027708B">
        <w:t xml:space="preserve"> (2 </w:t>
      </w:r>
      <w:proofErr w:type="spellStart"/>
      <w:r w:rsidR="0027708B">
        <w:t>s.h.</w:t>
      </w:r>
      <w:proofErr w:type="spellEnd"/>
      <w:r w:rsidR="0027708B">
        <w:t>)</w:t>
      </w:r>
    </w:p>
    <w:p w14:paraId="0D0AFFD6" w14:textId="77777777" w:rsidR="00A667DC" w:rsidRDefault="00A667DC" w:rsidP="00A667DC">
      <w:pPr>
        <w:tabs>
          <w:tab w:val="left" w:pos="1170"/>
          <w:tab w:val="left" w:pos="1620"/>
        </w:tabs>
      </w:pPr>
    </w:p>
    <w:p w14:paraId="7A057B19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PIA 150____ (Piano Class I)</w:t>
      </w:r>
    </w:p>
    <w:p w14:paraId="3F505D6D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091CF571" w14:textId="77777777" w:rsidR="00A667DC" w:rsidRDefault="00A667DC" w:rsidP="00A667DC">
      <w:pPr>
        <w:tabs>
          <w:tab w:val="left" w:pos="1170"/>
          <w:tab w:val="left" w:pos="1620"/>
        </w:tabs>
      </w:pPr>
    </w:p>
    <w:p w14:paraId="5047CE63" w14:textId="71FDE2E9" w:rsidR="00A667DC" w:rsidRDefault="00A667DC" w:rsidP="00A667DC">
      <w:pPr>
        <w:tabs>
          <w:tab w:val="left" w:pos="1170"/>
          <w:tab w:val="left" w:pos="1620"/>
        </w:tabs>
      </w:pPr>
      <w:r>
        <w:t xml:space="preserve">E. </w:t>
      </w:r>
      <w:proofErr w:type="gramStart"/>
      <w:r w:rsidR="0027708B">
        <w:t xml:space="preserve">PROFESSIONAL </w:t>
      </w:r>
      <w:r>
        <w:t xml:space="preserve"> DEVELOPMENT</w:t>
      </w:r>
      <w:proofErr w:type="gramEnd"/>
      <w:r w:rsidR="0027708B">
        <w:t xml:space="preserve"> (3 </w:t>
      </w:r>
      <w:proofErr w:type="spellStart"/>
      <w:r w:rsidR="0027708B">
        <w:t>s.h.</w:t>
      </w:r>
      <w:proofErr w:type="spellEnd"/>
      <w:r w:rsidR="0027708B">
        <w:t>)</w:t>
      </w:r>
    </w:p>
    <w:p w14:paraId="6DC58D72" w14:textId="77777777" w:rsidR="00A667DC" w:rsidRDefault="00A667DC" w:rsidP="00A667DC">
      <w:pPr>
        <w:tabs>
          <w:tab w:val="left" w:pos="1170"/>
          <w:tab w:val="left" w:pos="1620"/>
        </w:tabs>
      </w:pPr>
    </w:p>
    <w:p w14:paraId="4ED03451" w14:textId="77777777" w:rsidR="00A667DC" w:rsidRDefault="00A667DC" w:rsidP="00A667DC">
      <w:r>
        <w:t xml:space="preserve">   MTC 160 _____ (Musical </w:t>
      </w:r>
    </w:p>
    <w:p w14:paraId="25267AF5" w14:textId="2473E277" w:rsidR="00A667DC" w:rsidRDefault="00A667DC" w:rsidP="00A667DC">
      <w:pPr>
        <w:tabs>
          <w:tab w:val="left" w:pos="1170"/>
          <w:tab w:val="left" w:pos="1620"/>
        </w:tabs>
      </w:pPr>
      <w:r>
        <w:t xml:space="preserve">   Entrepreneurship)</w:t>
      </w:r>
    </w:p>
    <w:p w14:paraId="336F2CF5" w14:textId="77777777" w:rsidR="00A667DC" w:rsidRDefault="00A667DC" w:rsidP="00A667DC">
      <w:pPr>
        <w:tabs>
          <w:tab w:val="left" w:pos="1170"/>
          <w:tab w:val="left" w:pos="1620"/>
        </w:tabs>
      </w:pPr>
    </w:p>
    <w:p w14:paraId="3700B789" w14:textId="55668F40" w:rsidR="00A667DC" w:rsidRDefault="00A667DC" w:rsidP="00A667DC">
      <w:pPr>
        <w:tabs>
          <w:tab w:val="left" w:pos="1170"/>
          <w:tab w:val="left" w:pos="1620"/>
        </w:tabs>
      </w:pPr>
      <w:r>
        <w:t>F. CONDUCTING</w:t>
      </w:r>
      <w:r w:rsidR="0027708B">
        <w:t xml:space="preserve"> (1.5 </w:t>
      </w:r>
      <w:proofErr w:type="spellStart"/>
      <w:r w:rsidR="0027708B">
        <w:t>s.h.</w:t>
      </w:r>
      <w:proofErr w:type="spellEnd"/>
      <w:r w:rsidR="0027708B">
        <w:t>)</w:t>
      </w:r>
    </w:p>
    <w:p w14:paraId="318DC130" w14:textId="77777777" w:rsidR="00A667DC" w:rsidRDefault="00A667DC" w:rsidP="00A667DC">
      <w:pPr>
        <w:tabs>
          <w:tab w:val="left" w:pos="1170"/>
          <w:tab w:val="left" w:pos="1620"/>
        </w:tabs>
      </w:pPr>
    </w:p>
    <w:p w14:paraId="26390DAE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75CE8B5F" w14:textId="77777777" w:rsidR="00A667DC" w:rsidRPr="00FD5742" w:rsidRDefault="00A667DC" w:rsidP="00A667DC">
      <w:pPr>
        <w:tabs>
          <w:tab w:val="left" w:pos="1170"/>
          <w:tab w:val="left" w:pos="1620"/>
        </w:tabs>
        <w:rPr>
          <w:b/>
          <w:bCs/>
        </w:rPr>
      </w:pPr>
      <w:r>
        <w:t xml:space="preserve">  Conducting I) </w:t>
      </w:r>
      <w:r>
        <w:rPr>
          <w:b/>
          <w:bCs/>
        </w:rPr>
        <w:t>or</w:t>
      </w:r>
    </w:p>
    <w:p w14:paraId="0FC5C070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CON 321 ____ (Choral Conducting I)</w:t>
      </w:r>
    </w:p>
    <w:p w14:paraId="30744528" w14:textId="77777777" w:rsidR="00A667DC" w:rsidRDefault="00A667DC" w:rsidP="00A667DC">
      <w:pPr>
        <w:tabs>
          <w:tab w:val="left" w:pos="1170"/>
          <w:tab w:val="left" w:pos="1620"/>
        </w:tabs>
      </w:pPr>
    </w:p>
    <w:p w14:paraId="778DD968" w14:textId="38917F86" w:rsidR="00A667DC" w:rsidRDefault="00A667DC" w:rsidP="00A667DC">
      <w:pPr>
        <w:tabs>
          <w:tab w:val="left" w:pos="1170"/>
          <w:tab w:val="left" w:pos="1620"/>
        </w:tabs>
      </w:pPr>
      <w:r>
        <w:t>G. IMPROVISATION</w:t>
      </w:r>
      <w:r w:rsidR="0027708B">
        <w:t xml:space="preserve"> (3 </w:t>
      </w:r>
      <w:proofErr w:type="spellStart"/>
      <w:r w:rsidR="0027708B">
        <w:t>s.h.</w:t>
      </w:r>
      <w:proofErr w:type="spellEnd"/>
      <w:r w:rsidR="0027708B">
        <w:t>)</w:t>
      </w:r>
    </w:p>
    <w:p w14:paraId="17DA6EBC" w14:textId="77777777" w:rsidR="00A667DC" w:rsidRDefault="00A667DC" w:rsidP="00A667DC">
      <w:pPr>
        <w:tabs>
          <w:tab w:val="left" w:pos="1170"/>
          <w:tab w:val="left" w:pos="1620"/>
        </w:tabs>
      </w:pPr>
    </w:p>
    <w:p w14:paraId="31D6D0D4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19162724" w14:textId="77777777" w:rsidR="00A667DC" w:rsidRDefault="00A667DC" w:rsidP="00A667DC">
      <w:pPr>
        <w:tabs>
          <w:tab w:val="left" w:pos="1170"/>
          <w:tab w:val="left" w:pos="1620"/>
        </w:tabs>
      </w:pPr>
      <w:r>
        <w:t xml:space="preserve">  Improvisation) </w:t>
      </w:r>
    </w:p>
    <w:bookmarkEnd w:id="1"/>
    <w:p w14:paraId="01E8468E" w14:textId="77777777" w:rsidR="00A667DC" w:rsidRDefault="00A667DC" w:rsidP="00A667DC">
      <w:pPr>
        <w:tabs>
          <w:tab w:val="left" w:pos="1170"/>
          <w:tab w:val="left" w:pos="1620"/>
        </w:tabs>
      </w:pPr>
    </w:p>
    <w:p w14:paraId="75ADA197" w14:textId="77777777" w:rsidR="00F34697" w:rsidRDefault="00F34697" w:rsidP="00F34697">
      <w:pPr>
        <w:tabs>
          <w:tab w:val="left" w:pos="1170"/>
          <w:tab w:val="left" w:pos="1620"/>
        </w:tabs>
      </w:pPr>
      <w:r>
        <w:t xml:space="preserve">        </w:t>
      </w:r>
    </w:p>
    <w:p w14:paraId="211D057C" w14:textId="4CA9F914" w:rsidR="00F34697" w:rsidRDefault="00787D30" w:rsidP="00F34697">
      <w:pPr>
        <w:pStyle w:val="Heading1"/>
      </w:pPr>
      <w:r>
        <w:t>V.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 xml:space="preserve">27 </w:t>
      </w:r>
      <w:proofErr w:type="spellStart"/>
      <w:r w:rsidR="00F34697" w:rsidRPr="003720B8">
        <w:t>s.h</w:t>
      </w:r>
      <w:r w:rsidR="00F34697">
        <w:t>.</w:t>
      </w:r>
      <w:proofErr w:type="spellEnd"/>
      <w:r w:rsidR="00F34697">
        <w:t>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2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</w:t>
      </w:r>
      <w:proofErr w:type="gramStart"/>
      <w:r>
        <w:t>_  _</w:t>
      </w:r>
      <w:proofErr w:type="gramEnd"/>
      <w:r>
        <w:t>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2"/>
    </w:p>
    <w:p w14:paraId="5629AADC" w14:textId="53BBD175" w:rsidR="003946ED" w:rsidRDefault="003946ED" w:rsidP="00F34697">
      <w:r>
        <w:t>*SCI requirement is fulfilled by HON314</w:t>
      </w:r>
    </w:p>
    <w:p w14:paraId="19BEBF2E" w14:textId="77777777" w:rsidR="00CE7F68" w:rsidRDefault="00CE7F68" w:rsidP="00F34697"/>
    <w:p w14:paraId="45B90574" w14:textId="2FC541F8" w:rsidR="007F6753" w:rsidRDefault="007F6753" w:rsidP="007F6753">
      <w:pPr>
        <w:pStyle w:val="BodyText"/>
      </w:pPr>
      <w:r>
        <w:t>V</w:t>
      </w:r>
      <w:r w:rsidR="0027708B">
        <w:t>I</w:t>
      </w:r>
      <w:r>
        <w:t xml:space="preserve">. ADDITIONAL HONORS COLLEGE REQUIREMENTS (9 </w:t>
      </w:r>
      <w:proofErr w:type="spellStart"/>
      <w:r>
        <w:t>s.h.</w:t>
      </w:r>
      <w:proofErr w:type="spellEnd"/>
      <w:r>
        <w:t>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3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3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</w:t>
      </w:r>
      <w:proofErr w:type="gramStart"/>
      <w:r>
        <w:t>490  _</w:t>
      </w:r>
      <w:proofErr w:type="gramEnd"/>
      <w:r>
        <w:t xml:space="preserve">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1BE90D83" w14:textId="77777777" w:rsidR="0027708B" w:rsidRPr="004C666C" w:rsidRDefault="0027708B" w:rsidP="0027708B">
      <w:pPr>
        <w:spacing w:after="60"/>
        <w:rPr>
          <w:b/>
        </w:rPr>
      </w:pPr>
      <w:r>
        <w:rPr>
          <w:b/>
        </w:rPr>
        <w:t>VII</w:t>
      </w:r>
      <w:r w:rsidRPr="008B4241">
        <w:rPr>
          <w:b/>
        </w:rPr>
        <w:t>. ADDITIONAL ELECTIVES</w:t>
      </w:r>
    </w:p>
    <w:p w14:paraId="43CFCB43" w14:textId="2B3F2223" w:rsidR="0027708B" w:rsidRDefault="0027708B" w:rsidP="0027708B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rPr>
          <w:bCs/>
        </w:rPr>
        <w:t xml:space="preserve">Music Electives (5.5 </w:t>
      </w:r>
      <w:proofErr w:type="spellStart"/>
      <w:r>
        <w:rPr>
          <w:bCs/>
        </w:rPr>
        <w:t>s.h.</w:t>
      </w:r>
      <w:proofErr w:type="spellEnd"/>
      <w:r>
        <w:rPr>
          <w:bCs/>
        </w:rPr>
        <w:t>)</w:t>
      </w:r>
    </w:p>
    <w:p w14:paraId="0A58D828" w14:textId="77777777" w:rsidR="0027708B" w:rsidRPr="0027708B" w:rsidRDefault="0027708B" w:rsidP="0027708B">
      <w:pPr>
        <w:pStyle w:val="ListParagraph"/>
        <w:spacing w:after="60"/>
        <w:ind w:left="360"/>
        <w:rPr>
          <w:bCs/>
        </w:rPr>
      </w:pPr>
    </w:p>
    <w:p w14:paraId="56B82119" w14:textId="52593840" w:rsidR="0027708B" w:rsidRPr="0070236B" w:rsidRDefault="0027708B" w:rsidP="0027708B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 xml:space="preserve">Electives (7.5 </w:t>
      </w:r>
      <w:proofErr w:type="spellStart"/>
      <w:r>
        <w:t>s.h.</w:t>
      </w:r>
      <w:proofErr w:type="spellEnd"/>
      <w:r>
        <w:t>)</w:t>
      </w:r>
    </w:p>
    <w:p w14:paraId="70DA92FF" w14:textId="77777777" w:rsidR="0027708B" w:rsidRPr="0070236B" w:rsidRDefault="0027708B" w:rsidP="0027708B">
      <w:pPr>
        <w:spacing w:after="60"/>
        <w:ind w:left="-360"/>
        <w:rPr>
          <w:bCs/>
        </w:rPr>
      </w:pPr>
    </w:p>
    <w:p w14:paraId="0C463574" w14:textId="0D692717" w:rsidR="0027708B" w:rsidRPr="0070236B" w:rsidRDefault="0027708B" w:rsidP="0027708B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 xml:space="preserve">Recital Attendance </w:t>
      </w:r>
    </w:p>
    <w:p w14:paraId="7C7D5D82" w14:textId="77777777" w:rsidR="0027708B" w:rsidRPr="0070236B" w:rsidRDefault="0027708B" w:rsidP="0027708B">
      <w:pPr>
        <w:pStyle w:val="ListParagraph"/>
        <w:spacing w:after="60"/>
        <w:ind w:left="360"/>
        <w:rPr>
          <w:bCs/>
        </w:rPr>
      </w:pPr>
    </w:p>
    <w:p w14:paraId="7079312B" w14:textId="77777777" w:rsidR="0027708B" w:rsidRPr="0027708B" w:rsidRDefault="0027708B" w:rsidP="0027708B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 xml:space="preserve">Capstone Requirement (3 </w:t>
      </w:r>
      <w:proofErr w:type="spellStart"/>
      <w:r>
        <w:t>s.h</w:t>
      </w:r>
      <w:proofErr w:type="spellEnd"/>
      <w:r>
        <w:t>)</w:t>
      </w:r>
    </w:p>
    <w:p w14:paraId="313176F3" w14:textId="77777777" w:rsidR="0027708B" w:rsidRDefault="0027708B" w:rsidP="0027708B">
      <w:pPr>
        <w:pStyle w:val="ListParagraph"/>
        <w:rPr>
          <w:bCs/>
        </w:rPr>
      </w:pPr>
    </w:p>
    <w:p w14:paraId="73EF2148" w14:textId="77777777" w:rsidR="0027708B" w:rsidRPr="0027708B" w:rsidRDefault="0027708B" w:rsidP="0027708B">
      <w:pPr>
        <w:pStyle w:val="ListParagraph"/>
        <w:spacing w:after="60"/>
        <w:ind w:left="360"/>
      </w:pPr>
      <w:r>
        <w:t>INM 443 ____ (Building Your Career in Music)</w:t>
      </w:r>
    </w:p>
    <w:p w14:paraId="73C1063B" w14:textId="77777777" w:rsidR="0027708B" w:rsidRPr="0027708B" w:rsidRDefault="0027708B" w:rsidP="0027708B">
      <w:pPr>
        <w:pStyle w:val="ListParagraph"/>
        <w:rPr>
          <w:bCs/>
        </w:rPr>
      </w:pPr>
    </w:p>
    <w:p w14:paraId="421EC327" w14:textId="2028FDEE" w:rsidR="0027708B" w:rsidRPr="0070236B" w:rsidRDefault="0027708B" w:rsidP="0027708B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rPr>
          <w:bCs/>
        </w:rPr>
        <w:t xml:space="preserve">Outside Field (21 </w:t>
      </w:r>
      <w:proofErr w:type="spellStart"/>
      <w:r>
        <w:rPr>
          <w:bCs/>
        </w:rPr>
        <w:t>s.h</w:t>
      </w:r>
      <w:proofErr w:type="spellEnd"/>
      <w:r>
        <w:rPr>
          <w:bCs/>
        </w:rPr>
        <w:t>)</w:t>
      </w:r>
    </w:p>
    <w:p w14:paraId="74604304" w14:textId="77777777" w:rsidR="0027708B" w:rsidRDefault="0027708B" w:rsidP="0027708B">
      <w:pPr>
        <w:pStyle w:val="ListParagraph"/>
      </w:pPr>
    </w:p>
    <w:p w14:paraId="3C787F24" w14:textId="77777777" w:rsidR="0027708B" w:rsidRDefault="0027708B" w:rsidP="00F34697">
      <w:pPr>
        <w:jc w:val="center"/>
      </w:pPr>
    </w:p>
    <w:p w14:paraId="5A886ABE" w14:textId="77777777" w:rsidR="00F34697" w:rsidRDefault="00F34697" w:rsidP="00F34697">
      <w:pPr>
        <w:jc w:val="center"/>
      </w:pPr>
    </w:p>
    <w:p w14:paraId="011DE165" w14:textId="77777777" w:rsidR="00787D30" w:rsidRDefault="00787D30" w:rsidP="0027708B"/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2FC682E6" w14:textId="46915278" w:rsidR="00F34697" w:rsidRPr="00B86EEF" w:rsidRDefault="0062168F" w:rsidP="003946ED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3946ED">
        <w:rPr>
          <w:sz w:val="22"/>
        </w:rPr>
        <w:t xml:space="preserve">May </w:t>
      </w:r>
      <w:r w:rsidR="00C966B0">
        <w:rPr>
          <w:sz w:val="22"/>
        </w:rPr>
        <w:t>202</w:t>
      </w:r>
      <w:r w:rsidR="00A667DC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9932">
    <w:abstractNumId w:val="0"/>
  </w:num>
  <w:num w:numId="2" w16cid:durableId="9145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30636"/>
    <w:rsid w:val="00030CBE"/>
    <w:rsid w:val="00066196"/>
    <w:rsid w:val="0014252D"/>
    <w:rsid w:val="001F7119"/>
    <w:rsid w:val="00256CDB"/>
    <w:rsid w:val="002675F1"/>
    <w:rsid w:val="0027708B"/>
    <w:rsid w:val="00296C4C"/>
    <w:rsid w:val="003720B8"/>
    <w:rsid w:val="00391C75"/>
    <w:rsid w:val="003946ED"/>
    <w:rsid w:val="003E5F92"/>
    <w:rsid w:val="004252C2"/>
    <w:rsid w:val="00457F3A"/>
    <w:rsid w:val="0052645B"/>
    <w:rsid w:val="00600AD2"/>
    <w:rsid w:val="0062168F"/>
    <w:rsid w:val="00751D3A"/>
    <w:rsid w:val="00765FB5"/>
    <w:rsid w:val="00787D30"/>
    <w:rsid w:val="007F6753"/>
    <w:rsid w:val="008222FB"/>
    <w:rsid w:val="008741DA"/>
    <w:rsid w:val="009071A8"/>
    <w:rsid w:val="009619DC"/>
    <w:rsid w:val="00994765"/>
    <w:rsid w:val="0099757C"/>
    <w:rsid w:val="009D6DD5"/>
    <w:rsid w:val="00A00224"/>
    <w:rsid w:val="00A2575C"/>
    <w:rsid w:val="00A667DC"/>
    <w:rsid w:val="00BB3C43"/>
    <w:rsid w:val="00C73786"/>
    <w:rsid w:val="00C966B0"/>
    <w:rsid w:val="00CE7F68"/>
    <w:rsid w:val="00E6145B"/>
    <w:rsid w:val="00E95040"/>
    <w:rsid w:val="00F34697"/>
    <w:rsid w:val="00F66EA5"/>
    <w:rsid w:val="00FA3AB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27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customXml/itemProps3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7</TotalTime>
  <Pages>1</Pages>
  <Words>428</Words>
  <Characters>2145</Characters>
  <Application>Microsoft Office Word</Application>
  <DocSecurity>0</DocSecurity>
  <Lines>150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5</cp:revision>
  <dcterms:created xsi:type="dcterms:W3CDTF">2024-04-15T18:24:00Z</dcterms:created>
  <dcterms:modified xsi:type="dcterms:W3CDTF">2024-05-06T17:14:00Z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3905be893598aa3a39cacf112ae9311afd617f4acc7d1146b7a93662c92834fe</vt:lpwstr>
  </property>
</Properties>
</file>